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272"/>
        <w:gridCol w:w="555"/>
        <w:gridCol w:w="1246"/>
        <w:gridCol w:w="47"/>
        <w:gridCol w:w="327"/>
        <w:gridCol w:w="1440"/>
        <w:gridCol w:w="351"/>
        <w:gridCol w:w="909"/>
        <w:gridCol w:w="720"/>
        <w:gridCol w:w="531"/>
        <w:gridCol w:w="1962"/>
      </w:tblGrid>
      <w:tr w:rsidR="00E43BAB" w:rsidRPr="00692553" w14:paraId="5B92A897" w14:textId="77777777" w:rsidTr="00CD72AA">
        <w:trPr>
          <w:trHeight w:val="576"/>
          <w:jc w:val="center"/>
        </w:trPr>
        <w:tc>
          <w:tcPr>
            <w:tcW w:w="9360" w:type="dxa"/>
            <w:gridSpan w:val="11"/>
            <w:tcBorders>
              <w:bottom w:val="single" w:sz="4" w:space="0" w:color="C0C0C0"/>
            </w:tcBorders>
            <w:shd w:val="clear" w:color="auto" w:fill="auto"/>
            <w:tcMar>
              <w:left w:w="0" w:type="dxa"/>
            </w:tcMar>
            <w:vAlign w:val="center"/>
          </w:tcPr>
          <w:p w14:paraId="2EE67E93" w14:textId="77777777" w:rsidR="00E43BAB" w:rsidRPr="00B34F5D" w:rsidRDefault="00A8408C" w:rsidP="005052C5">
            <w:pPr>
              <w:pStyle w:val="Heading1"/>
              <w:rPr>
                <w:b/>
              </w:rPr>
            </w:pPr>
            <w:r>
              <w:rPr>
                <w:b/>
                <w:sz w:val="36"/>
              </w:rPr>
              <w:t>OVERVIEW</w:t>
            </w:r>
          </w:p>
        </w:tc>
      </w:tr>
      <w:tr w:rsidR="00C1356F" w:rsidRPr="00692553" w14:paraId="3FA81496" w14:textId="77777777" w:rsidTr="00CD72AA">
        <w:trPr>
          <w:trHeight w:val="360"/>
          <w:jc w:val="center"/>
        </w:trPr>
        <w:tc>
          <w:tcPr>
            <w:tcW w:w="9360" w:type="dxa"/>
            <w:gridSpan w:val="11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245A84DF" w14:textId="77777777" w:rsidR="00C1356F" w:rsidRPr="00CE6342" w:rsidRDefault="00C1356F" w:rsidP="00C1356F">
            <w:pPr>
              <w:pStyle w:val="Heading5"/>
              <w:jc w:val="left"/>
            </w:pPr>
            <w:r w:rsidRPr="00DD1824">
              <w:rPr>
                <w:b/>
                <w:sz w:val="24"/>
              </w:rPr>
              <w:t>general event information</w:t>
            </w:r>
          </w:p>
        </w:tc>
      </w:tr>
      <w:tr w:rsidR="0085168B" w:rsidRPr="00692553" w14:paraId="584705B8" w14:textId="77777777" w:rsidTr="00CD72AA">
        <w:trPr>
          <w:trHeight w:val="360"/>
          <w:jc w:val="center"/>
        </w:trPr>
        <w:tc>
          <w:tcPr>
            <w:tcW w:w="1827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E2A9376" w14:textId="77777777" w:rsidR="0085168B" w:rsidRPr="00692553" w:rsidRDefault="00C1356F" w:rsidP="005052C5">
            <w:pPr>
              <w:pStyle w:val="AllCapsHeading"/>
            </w:pPr>
            <w:r>
              <w:t>Lead organization(s)</w:t>
            </w:r>
          </w:p>
        </w:tc>
        <w:tc>
          <w:tcPr>
            <w:tcW w:w="7533" w:type="dxa"/>
            <w:gridSpan w:val="9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267EEF5" w14:textId="77777777" w:rsidR="0085168B" w:rsidRPr="00692553" w:rsidRDefault="0085168B" w:rsidP="005052C5"/>
        </w:tc>
      </w:tr>
      <w:tr w:rsidR="0085168B" w:rsidRPr="00692553" w14:paraId="1F786AC8" w14:textId="77777777" w:rsidTr="00CD72AA">
        <w:trPr>
          <w:trHeight w:val="360"/>
          <w:jc w:val="center"/>
        </w:trPr>
        <w:tc>
          <w:tcPr>
            <w:tcW w:w="18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7B34015" w14:textId="77777777" w:rsidR="0085168B" w:rsidRPr="00692553" w:rsidRDefault="00D85937" w:rsidP="005052C5">
            <w:pPr>
              <w:pStyle w:val="AllCapsHeading"/>
            </w:pPr>
            <w:r>
              <w:t>Primary Contact(s)</w:t>
            </w:r>
          </w:p>
        </w:tc>
        <w:tc>
          <w:tcPr>
            <w:tcW w:w="753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2AE301B" w14:textId="77777777" w:rsidR="00D85937" w:rsidRPr="00D85937" w:rsidRDefault="00D85937" w:rsidP="005052C5"/>
        </w:tc>
      </w:tr>
      <w:tr w:rsidR="0085168B" w:rsidRPr="00692553" w14:paraId="66995AE9" w14:textId="77777777" w:rsidTr="00CD72AA">
        <w:trPr>
          <w:trHeight w:val="360"/>
          <w:jc w:val="center"/>
        </w:trPr>
        <w:tc>
          <w:tcPr>
            <w:tcW w:w="18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9A52E94" w14:textId="77777777" w:rsidR="0085168B" w:rsidRPr="00692553" w:rsidRDefault="00580473" w:rsidP="005052C5">
            <w:pPr>
              <w:pStyle w:val="AllCapsHeading"/>
            </w:pPr>
            <w:r>
              <w:t>TARGET AUDIENCE</w:t>
            </w:r>
          </w:p>
        </w:tc>
        <w:tc>
          <w:tcPr>
            <w:tcW w:w="753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0F8DF40" w14:textId="77777777" w:rsidR="0085168B" w:rsidRPr="00692553" w:rsidRDefault="0085168B" w:rsidP="005052C5"/>
        </w:tc>
      </w:tr>
      <w:tr w:rsidR="005523AC" w:rsidRPr="00692553" w14:paraId="3BB387C3" w14:textId="77777777" w:rsidTr="00CD72AA">
        <w:trPr>
          <w:trHeight w:val="360"/>
          <w:jc w:val="center"/>
        </w:trPr>
        <w:tc>
          <w:tcPr>
            <w:tcW w:w="18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441937C" w14:textId="77777777" w:rsidR="005523AC" w:rsidRPr="00692553" w:rsidRDefault="005523AC" w:rsidP="005F6EC6">
            <w:pPr>
              <w:pStyle w:val="AllCapsHeading"/>
            </w:pPr>
            <w:r>
              <w:t>date</w:t>
            </w:r>
          </w:p>
        </w:tc>
        <w:tc>
          <w:tcPr>
            <w:tcW w:w="16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2C3BE23" w14:textId="77777777" w:rsidR="005523AC" w:rsidRPr="00692553" w:rsidRDefault="005523AC" w:rsidP="005F6EC6"/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2A620022" w14:textId="77777777" w:rsidR="005523AC" w:rsidRPr="00692553" w:rsidRDefault="005523AC" w:rsidP="005F6EC6">
            <w:pPr>
              <w:pStyle w:val="AllCapsHeading"/>
            </w:pPr>
            <w:r>
              <w:t>rain date</w:t>
            </w:r>
          </w:p>
        </w:tc>
        <w:tc>
          <w:tcPr>
            <w:tcW w:w="447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CABF3C5" w14:textId="77777777" w:rsidR="005523AC" w:rsidRPr="00692553" w:rsidRDefault="005523AC" w:rsidP="005F6EC6"/>
        </w:tc>
      </w:tr>
      <w:tr w:rsidR="00580473" w:rsidRPr="00692553" w14:paraId="68307E8D" w14:textId="77777777" w:rsidTr="00CD72AA">
        <w:trPr>
          <w:trHeight w:val="360"/>
          <w:jc w:val="center"/>
        </w:trPr>
        <w:tc>
          <w:tcPr>
            <w:tcW w:w="18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16C0A58" w14:textId="77777777" w:rsidR="00580473" w:rsidRPr="00692553" w:rsidRDefault="00580473" w:rsidP="005052C5">
            <w:pPr>
              <w:pStyle w:val="AllCapsHeading"/>
            </w:pPr>
            <w:r>
              <w:t>start time</w:t>
            </w:r>
          </w:p>
        </w:tc>
        <w:tc>
          <w:tcPr>
            <w:tcW w:w="16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8D5CF3F" w14:textId="77777777" w:rsidR="00580473" w:rsidRPr="00692553" w:rsidRDefault="00580473" w:rsidP="005052C5"/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1D7C98B4" w14:textId="77777777" w:rsidR="00580473" w:rsidRPr="00692553" w:rsidRDefault="00580473" w:rsidP="005F6EC6">
            <w:pPr>
              <w:pStyle w:val="AllCapsHeading"/>
            </w:pPr>
            <w:r>
              <w:t>end time</w:t>
            </w:r>
          </w:p>
        </w:tc>
        <w:tc>
          <w:tcPr>
            <w:tcW w:w="447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FAEBAF" w14:textId="77777777" w:rsidR="00580473" w:rsidRPr="00692553" w:rsidRDefault="00580473" w:rsidP="005052C5"/>
        </w:tc>
      </w:tr>
      <w:tr w:rsidR="00986AF5" w:rsidRPr="00692553" w14:paraId="142B0886" w14:textId="77777777" w:rsidTr="00CD72AA">
        <w:trPr>
          <w:trHeight w:val="360"/>
          <w:jc w:val="center"/>
        </w:trPr>
        <w:tc>
          <w:tcPr>
            <w:tcW w:w="18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773C93B" w14:textId="77777777" w:rsidR="00986AF5" w:rsidRPr="00692553" w:rsidRDefault="00986AF5" w:rsidP="005F6EC6">
            <w:pPr>
              <w:pStyle w:val="AllCapsHeading"/>
            </w:pPr>
            <w:r>
              <w:t>event location</w:t>
            </w:r>
          </w:p>
        </w:tc>
        <w:tc>
          <w:tcPr>
            <w:tcW w:w="753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FFBA664" w14:textId="77777777" w:rsidR="00986AF5" w:rsidRPr="00692553" w:rsidRDefault="00986AF5" w:rsidP="005F6EC6"/>
        </w:tc>
      </w:tr>
      <w:tr w:rsidR="00986AF5" w:rsidRPr="00692553" w14:paraId="01B7EDA0" w14:textId="77777777" w:rsidTr="00CD72AA">
        <w:trPr>
          <w:trHeight w:val="360"/>
          <w:jc w:val="center"/>
        </w:trPr>
        <w:tc>
          <w:tcPr>
            <w:tcW w:w="18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1F2A703" w14:textId="77777777" w:rsidR="00986AF5" w:rsidRPr="00692553" w:rsidRDefault="00A9501D" w:rsidP="005F6EC6">
            <w:pPr>
              <w:pStyle w:val="AllCapsHeading"/>
            </w:pPr>
            <w:r>
              <w:t>directions / map</w:t>
            </w:r>
          </w:p>
        </w:tc>
        <w:tc>
          <w:tcPr>
            <w:tcW w:w="753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4FE0FFB" w14:textId="77777777" w:rsidR="00986AF5" w:rsidRPr="00692553" w:rsidRDefault="00986AF5" w:rsidP="005F6EC6"/>
        </w:tc>
      </w:tr>
      <w:tr w:rsidR="00C1356F" w:rsidRPr="00692553" w14:paraId="56DA9E71" w14:textId="77777777" w:rsidTr="00CD72AA">
        <w:trPr>
          <w:trHeight w:val="360"/>
          <w:jc w:val="center"/>
        </w:trPr>
        <w:tc>
          <w:tcPr>
            <w:tcW w:w="18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823B3A6" w14:textId="77777777" w:rsidR="00C1356F" w:rsidRDefault="00C1356F" w:rsidP="005F6EC6">
            <w:pPr>
              <w:pStyle w:val="AllCapsHeading"/>
            </w:pPr>
            <w:r>
              <w:t>Notes</w:t>
            </w:r>
          </w:p>
        </w:tc>
        <w:tc>
          <w:tcPr>
            <w:tcW w:w="753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CAF9456" w14:textId="77777777" w:rsidR="00C1356F" w:rsidRPr="00692553" w:rsidRDefault="00C1356F" w:rsidP="005F6EC6"/>
        </w:tc>
      </w:tr>
      <w:tr w:rsidR="00C1356F" w:rsidRPr="00692553" w14:paraId="5E63AB50" w14:textId="77777777" w:rsidTr="00CD72AA">
        <w:trPr>
          <w:trHeight w:val="360"/>
          <w:jc w:val="center"/>
        </w:trPr>
        <w:tc>
          <w:tcPr>
            <w:tcW w:w="9360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BFD4598" w14:textId="77777777" w:rsidR="00C1356F" w:rsidRPr="00692553" w:rsidRDefault="00C1356F" w:rsidP="005F6EC6"/>
        </w:tc>
      </w:tr>
      <w:tr w:rsidR="00C1356F" w:rsidRPr="00692553" w14:paraId="6C00337D" w14:textId="77777777" w:rsidTr="00CD72AA">
        <w:trPr>
          <w:trHeight w:val="360"/>
          <w:jc w:val="center"/>
        </w:trPr>
        <w:tc>
          <w:tcPr>
            <w:tcW w:w="9360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0B006C3" w14:textId="77777777" w:rsidR="00C1356F" w:rsidRPr="00692553" w:rsidRDefault="00C1356F" w:rsidP="005F6EC6"/>
        </w:tc>
      </w:tr>
      <w:tr w:rsidR="00C1356F" w:rsidRPr="00692553" w14:paraId="2930FEE3" w14:textId="77777777" w:rsidTr="00CD72AA">
        <w:trPr>
          <w:trHeight w:val="360"/>
          <w:jc w:val="center"/>
        </w:trPr>
        <w:tc>
          <w:tcPr>
            <w:tcW w:w="9360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EC43BA5" w14:textId="77777777" w:rsidR="00C1356F" w:rsidRPr="00692553" w:rsidRDefault="00C1356F" w:rsidP="005F6EC6"/>
        </w:tc>
      </w:tr>
      <w:tr w:rsidR="00C1356F" w:rsidRPr="00692553" w14:paraId="7147E197" w14:textId="77777777" w:rsidTr="00CD72AA">
        <w:trPr>
          <w:trHeight w:val="360"/>
          <w:jc w:val="center"/>
        </w:trPr>
        <w:tc>
          <w:tcPr>
            <w:tcW w:w="9360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7AF0B0D" w14:textId="77777777" w:rsidR="00C1356F" w:rsidRPr="00692553" w:rsidRDefault="00C1356F" w:rsidP="005F6EC6"/>
        </w:tc>
      </w:tr>
      <w:tr w:rsidR="00155F00" w:rsidRPr="00692553" w14:paraId="1DCA4CCB" w14:textId="77777777" w:rsidTr="00CD72AA">
        <w:trPr>
          <w:trHeight w:val="360"/>
          <w:jc w:val="center"/>
        </w:trPr>
        <w:tc>
          <w:tcPr>
            <w:tcW w:w="9360" w:type="dxa"/>
            <w:gridSpan w:val="11"/>
            <w:shd w:val="clear" w:color="auto" w:fill="auto"/>
            <w:tcMar>
              <w:left w:w="0" w:type="dxa"/>
            </w:tcMar>
            <w:vAlign w:val="center"/>
          </w:tcPr>
          <w:p w14:paraId="6DA63EF6" w14:textId="77777777" w:rsidR="00155F00" w:rsidRPr="00DD1824" w:rsidRDefault="00155F00" w:rsidP="0060683D">
            <w:pPr>
              <w:pStyle w:val="Heading2"/>
              <w:rPr>
                <w:b/>
                <w:caps/>
              </w:rPr>
            </w:pPr>
            <w:r>
              <w:rPr>
                <w:b/>
                <w:caps/>
              </w:rPr>
              <w:t>partners</w:t>
            </w:r>
          </w:p>
        </w:tc>
      </w:tr>
      <w:tr w:rsidR="00CD72AA" w:rsidRPr="00692553" w14:paraId="7031A6A9" w14:textId="77777777" w:rsidTr="00CD72AA">
        <w:trPr>
          <w:trHeight w:val="360"/>
          <w:jc w:val="center"/>
        </w:trPr>
        <w:tc>
          <w:tcPr>
            <w:tcW w:w="3073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4F0D119" w14:textId="77777777" w:rsidR="00CD72AA" w:rsidRPr="00692553" w:rsidRDefault="00CD72AA" w:rsidP="0060683D">
            <w:pPr>
              <w:pStyle w:val="AllCapsHeading"/>
            </w:pPr>
            <w:r>
              <w:t>name</w:t>
            </w:r>
          </w:p>
        </w:tc>
        <w:tc>
          <w:tcPr>
            <w:tcW w:w="3074" w:type="dxa"/>
            <w:gridSpan w:val="5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592A59D" w14:textId="77777777" w:rsidR="00CD72AA" w:rsidRPr="00692553" w:rsidRDefault="00CD72AA" w:rsidP="0060683D">
            <w:pPr>
              <w:pStyle w:val="AllCapsHeading"/>
            </w:pPr>
            <w:r>
              <w:t>general role(s)</w:t>
            </w:r>
          </w:p>
        </w:tc>
        <w:tc>
          <w:tcPr>
            <w:tcW w:w="3213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5E869D9" w14:textId="77777777" w:rsidR="00CD72AA" w:rsidRPr="00692553" w:rsidRDefault="00CD72AA" w:rsidP="0060683D">
            <w:pPr>
              <w:pStyle w:val="AllCapsHeading"/>
            </w:pPr>
            <w:r>
              <w:t>jobs/tasks</w:t>
            </w:r>
          </w:p>
        </w:tc>
      </w:tr>
      <w:tr w:rsidR="00CD72AA" w:rsidRPr="005C26B4" w14:paraId="1C82EDBD" w14:textId="77777777" w:rsidTr="00CD72AA">
        <w:trPr>
          <w:trHeight w:val="360"/>
          <w:jc w:val="center"/>
        </w:trPr>
        <w:tc>
          <w:tcPr>
            <w:tcW w:w="307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BD392E9" w14:textId="77777777" w:rsidR="00CD72AA" w:rsidRPr="005C26B4" w:rsidRDefault="00CD72AA" w:rsidP="0060683D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307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EB7D5AD" w14:textId="77777777" w:rsidR="00CD72AA" w:rsidRPr="005C26B4" w:rsidRDefault="00CD72AA" w:rsidP="0060683D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321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D8D304E" w14:textId="77777777" w:rsidR="00CD72AA" w:rsidRPr="005C26B4" w:rsidRDefault="00CD72AA" w:rsidP="0060683D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</w:tr>
      <w:tr w:rsidR="00CD72AA" w:rsidRPr="005C26B4" w14:paraId="61BF0155" w14:textId="77777777" w:rsidTr="00CD72AA">
        <w:trPr>
          <w:trHeight w:val="360"/>
          <w:jc w:val="center"/>
        </w:trPr>
        <w:tc>
          <w:tcPr>
            <w:tcW w:w="307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5E7377C" w14:textId="77777777" w:rsidR="00CD72AA" w:rsidRPr="005C26B4" w:rsidRDefault="00CD72AA" w:rsidP="0060683D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307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248895A" w14:textId="77777777" w:rsidR="00CD72AA" w:rsidRPr="005C26B4" w:rsidRDefault="00CD72AA" w:rsidP="0060683D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321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3CA44D1" w14:textId="77777777" w:rsidR="00CD72AA" w:rsidRPr="005C26B4" w:rsidRDefault="00CD72AA" w:rsidP="0060683D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</w:tr>
      <w:tr w:rsidR="00CD72AA" w:rsidRPr="005C26B4" w14:paraId="0D2C9EE6" w14:textId="77777777" w:rsidTr="00CD72AA">
        <w:trPr>
          <w:trHeight w:val="360"/>
          <w:jc w:val="center"/>
        </w:trPr>
        <w:tc>
          <w:tcPr>
            <w:tcW w:w="307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7A2F9EF" w14:textId="77777777" w:rsidR="00CD72AA" w:rsidRPr="005C26B4" w:rsidRDefault="00CD72AA" w:rsidP="0060683D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307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25B40C8" w14:textId="77777777" w:rsidR="00CD72AA" w:rsidRPr="005C26B4" w:rsidRDefault="00CD72AA" w:rsidP="0060683D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321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1D11558" w14:textId="77777777" w:rsidR="00CD72AA" w:rsidRPr="005C26B4" w:rsidRDefault="00CD72AA" w:rsidP="0060683D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</w:tr>
      <w:tr w:rsidR="00CD72AA" w:rsidRPr="005C26B4" w14:paraId="65FF4706" w14:textId="77777777" w:rsidTr="00CD72AA">
        <w:trPr>
          <w:trHeight w:val="360"/>
          <w:jc w:val="center"/>
        </w:trPr>
        <w:tc>
          <w:tcPr>
            <w:tcW w:w="307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3D88D70" w14:textId="77777777" w:rsidR="00CD72AA" w:rsidRPr="005C26B4" w:rsidRDefault="00CD72AA" w:rsidP="0060683D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307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5B6B7CA" w14:textId="77777777" w:rsidR="00CD72AA" w:rsidRPr="005C26B4" w:rsidRDefault="00CD72AA" w:rsidP="0060683D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321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DB57967" w14:textId="77777777" w:rsidR="00CD72AA" w:rsidRPr="005C26B4" w:rsidRDefault="00CD72AA" w:rsidP="0060683D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</w:tr>
      <w:tr w:rsidR="00CD72AA" w:rsidRPr="005C26B4" w14:paraId="38851ED4" w14:textId="77777777" w:rsidTr="00CD72AA">
        <w:trPr>
          <w:trHeight w:val="360"/>
          <w:jc w:val="center"/>
        </w:trPr>
        <w:tc>
          <w:tcPr>
            <w:tcW w:w="307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D548C85" w14:textId="77777777" w:rsidR="00CD72AA" w:rsidRPr="005C26B4" w:rsidRDefault="00CD72AA" w:rsidP="0060683D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307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9F8DE6" w14:textId="77777777" w:rsidR="00CD72AA" w:rsidRPr="005C26B4" w:rsidRDefault="00CD72AA" w:rsidP="0060683D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321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713AA9D" w14:textId="77777777" w:rsidR="00CD72AA" w:rsidRPr="005C26B4" w:rsidRDefault="00CD72AA" w:rsidP="0060683D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</w:tr>
      <w:tr w:rsidR="00CD72AA" w:rsidRPr="005C26B4" w14:paraId="3C2079A6" w14:textId="77777777" w:rsidTr="00CD72AA">
        <w:trPr>
          <w:trHeight w:val="360"/>
          <w:jc w:val="center"/>
        </w:trPr>
        <w:tc>
          <w:tcPr>
            <w:tcW w:w="307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5FC8407" w14:textId="77777777" w:rsidR="00CD72AA" w:rsidRPr="005C26B4" w:rsidRDefault="00CD72AA" w:rsidP="0060683D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307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361F8A8" w14:textId="77777777" w:rsidR="00CD72AA" w:rsidRPr="005C26B4" w:rsidRDefault="00CD72AA" w:rsidP="0060683D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321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08CFF08" w14:textId="77777777" w:rsidR="00CD72AA" w:rsidRPr="005C26B4" w:rsidRDefault="00CD72AA" w:rsidP="0060683D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</w:tr>
      <w:tr w:rsidR="00CD72AA" w:rsidRPr="005C26B4" w14:paraId="538F837D" w14:textId="77777777" w:rsidTr="00CD72AA">
        <w:trPr>
          <w:trHeight w:val="360"/>
          <w:jc w:val="center"/>
        </w:trPr>
        <w:tc>
          <w:tcPr>
            <w:tcW w:w="307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4E7A16F" w14:textId="77777777" w:rsidR="00CD72AA" w:rsidRPr="005C26B4" w:rsidRDefault="00CD72AA" w:rsidP="0060683D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307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528F33F" w14:textId="77777777" w:rsidR="00CD72AA" w:rsidRPr="005C26B4" w:rsidRDefault="00CD72AA" w:rsidP="0060683D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321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F087C26" w14:textId="77777777" w:rsidR="00CD72AA" w:rsidRPr="005C26B4" w:rsidRDefault="00CD72AA" w:rsidP="0060683D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</w:tr>
      <w:tr w:rsidR="00CD72AA" w:rsidRPr="005C26B4" w14:paraId="66B03138" w14:textId="77777777" w:rsidTr="00CD72AA">
        <w:trPr>
          <w:trHeight w:val="360"/>
          <w:jc w:val="center"/>
        </w:trPr>
        <w:tc>
          <w:tcPr>
            <w:tcW w:w="307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3B42967" w14:textId="77777777" w:rsidR="00CD72AA" w:rsidRPr="005C26B4" w:rsidRDefault="00CD72AA" w:rsidP="0060683D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307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1A529D5" w14:textId="77777777" w:rsidR="00CD72AA" w:rsidRPr="005C26B4" w:rsidRDefault="00CD72AA" w:rsidP="0060683D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321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842D347" w14:textId="77777777" w:rsidR="00CD72AA" w:rsidRPr="005C26B4" w:rsidRDefault="00CD72AA" w:rsidP="0060683D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</w:tr>
      <w:tr w:rsidR="00CD72AA" w:rsidRPr="00692553" w14:paraId="67D724D4" w14:textId="77777777" w:rsidTr="0060683D">
        <w:trPr>
          <w:trHeight w:val="360"/>
          <w:jc w:val="center"/>
        </w:trPr>
        <w:tc>
          <w:tcPr>
            <w:tcW w:w="18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05D16CD" w14:textId="77777777" w:rsidR="00CD72AA" w:rsidRDefault="00CD72AA" w:rsidP="0060683D">
            <w:pPr>
              <w:pStyle w:val="AllCapsHeading"/>
            </w:pPr>
            <w:r>
              <w:t>Notes</w:t>
            </w:r>
          </w:p>
        </w:tc>
        <w:tc>
          <w:tcPr>
            <w:tcW w:w="753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E4067B3" w14:textId="77777777" w:rsidR="00CD72AA" w:rsidRPr="00692553" w:rsidRDefault="00CD72AA" w:rsidP="0060683D"/>
        </w:tc>
      </w:tr>
      <w:tr w:rsidR="00CD72AA" w:rsidRPr="00692553" w14:paraId="548CBF43" w14:textId="77777777" w:rsidTr="0060683D">
        <w:trPr>
          <w:trHeight w:val="360"/>
          <w:jc w:val="center"/>
        </w:trPr>
        <w:tc>
          <w:tcPr>
            <w:tcW w:w="9360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3ACBAF2" w14:textId="77777777" w:rsidR="00CD72AA" w:rsidRPr="00692553" w:rsidRDefault="00CD72AA" w:rsidP="0060683D"/>
        </w:tc>
      </w:tr>
      <w:tr w:rsidR="00CD72AA" w:rsidRPr="00692553" w14:paraId="26FAA7C7" w14:textId="77777777" w:rsidTr="0060683D">
        <w:trPr>
          <w:trHeight w:val="360"/>
          <w:jc w:val="center"/>
        </w:trPr>
        <w:tc>
          <w:tcPr>
            <w:tcW w:w="9360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6925604" w14:textId="77777777" w:rsidR="00CD72AA" w:rsidRPr="00692553" w:rsidRDefault="00CD72AA" w:rsidP="0060683D"/>
        </w:tc>
      </w:tr>
      <w:tr w:rsidR="00CD72AA" w:rsidRPr="00692553" w14:paraId="0E9497A6" w14:textId="77777777" w:rsidTr="0060683D">
        <w:trPr>
          <w:trHeight w:val="360"/>
          <w:jc w:val="center"/>
        </w:trPr>
        <w:tc>
          <w:tcPr>
            <w:tcW w:w="9360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9034C57" w14:textId="77777777" w:rsidR="00CD72AA" w:rsidRPr="00692553" w:rsidRDefault="00CD72AA" w:rsidP="0060683D"/>
        </w:tc>
      </w:tr>
      <w:tr w:rsidR="00CD72AA" w:rsidRPr="00692553" w14:paraId="5D6F21CE" w14:textId="77777777" w:rsidTr="0060683D">
        <w:trPr>
          <w:trHeight w:val="360"/>
          <w:jc w:val="center"/>
        </w:trPr>
        <w:tc>
          <w:tcPr>
            <w:tcW w:w="9360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58A8076" w14:textId="77777777" w:rsidR="00CD72AA" w:rsidRPr="00692553" w:rsidRDefault="00CD72AA" w:rsidP="0060683D"/>
        </w:tc>
      </w:tr>
      <w:tr w:rsidR="00C1356F" w:rsidRPr="00692553" w14:paraId="01A5551B" w14:textId="77777777" w:rsidTr="00CD72AA">
        <w:trPr>
          <w:trHeight w:val="360"/>
          <w:jc w:val="center"/>
        </w:trPr>
        <w:tc>
          <w:tcPr>
            <w:tcW w:w="9360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B70CE41" w14:textId="77777777" w:rsidR="00C1356F" w:rsidRPr="00692553" w:rsidRDefault="00C1356F" w:rsidP="005F6EC6"/>
        </w:tc>
      </w:tr>
      <w:tr w:rsidR="00CD72AA" w:rsidRPr="00692553" w14:paraId="30ADB27D" w14:textId="77777777" w:rsidTr="00CD72AA">
        <w:trPr>
          <w:trHeight w:val="360"/>
          <w:jc w:val="center"/>
        </w:trPr>
        <w:tc>
          <w:tcPr>
            <w:tcW w:w="9360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EBE96D8" w14:textId="77777777" w:rsidR="00CD72AA" w:rsidRPr="00692553" w:rsidRDefault="00CD72AA" w:rsidP="005F6EC6"/>
        </w:tc>
      </w:tr>
      <w:tr w:rsidR="00692553" w:rsidRPr="00692553" w14:paraId="6772B7B0" w14:textId="77777777" w:rsidTr="00CD72AA">
        <w:trPr>
          <w:trHeight w:val="360"/>
          <w:jc w:val="center"/>
        </w:trPr>
        <w:tc>
          <w:tcPr>
            <w:tcW w:w="9360" w:type="dxa"/>
            <w:gridSpan w:val="11"/>
            <w:shd w:val="clear" w:color="auto" w:fill="auto"/>
            <w:tcMar>
              <w:left w:w="0" w:type="dxa"/>
            </w:tcMar>
            <w:vAlign w:val="center"/>
          </w:tcPr>
          <w:p w14:paraId="12A5386F" w14:textId="77777777" w:rsidR="00692553" w:rsidRPr="00DD1824" w:rsidRDefault="005C26B4" w:rsidP="005052C5">
            <w:pPr>
              <w:pStyle w:val="Heading2"/>
              <w:rPr>
                <w:b/>
                <w:caps/>
              </w:rPr>
            </w:pPr>
            <w:bookmarkStart w:id="0" w:name="MinuteTopic"/>
            <w:bookmarkEnd w:id="0"/>
            <w:r w:rsidRPr="00DD1824">
              <w:rPr>
                <w:b/>
                <w:caps/>
              </w:rPr>
              <w:lastRenderedPageBreak/>
              <w:t>Workshop Topics</w:t>
            </w:r>
            <w:r w:rsidR="00410D31">
              <w:rPr>
                <w:b/>
                <w:caps/>
              </w:rPr>
              <w:t xml:space="preserve"> and speakers</w:t>
            </w:r>
          </w:p>
        </w:tc>
      </w:tr>
      <w:tr w:rsidR="00E71DBA" w:rsidRPr="00692553" w14:paraId="02832360" w14:textId="77777777" w:rsidTr="00CD72AA">
        <w:trPr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6FDD213" w14:textId="77777777" w:rsidR="00E71DBA" w:rsidRPr="00692553" w:rsidRDefault="005C26B4" w:rsidP="005052C5">
            <w:pPr>
              <w:pStyle w:val="AllCapsHeading"/>
            </w:pPr>
            <w:bookmarkStart w:id="1" w:name="MinuteItems"/>
            <w:bookmarkStart w:id="2" w:name="MinuteDiscussion"/>
            <w:bookmarkStart w:id="3" w:name="MinuteTopicSection"/>
            <w:bookmarkEnd w:id="1"/>
            <w:bookmarkEnd w:id="2"/>
            <w:r>
              <w:t xml:space="preserve">General </w:t>
            </w:r>
          </w:p>
        </w:tc>
        <w:tc>
          <w:tcPr>
            <w:tcW w:w="8088" w:type="dxa"/>
            <w:gridSpan w:val="10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270F566" w14:textId="77777777" w:rsidR="00E71DBA" w:rsidRPr="00CE6342" w:rsidRDefault="00E71DBA" w:rsidP="005C26B4"/>
        </w:tc>
      </w:tr>
      <w:tr w:rsidR="00A63804" w:rsidRPr="00692553" w14:paraId="1170BCBC" w14:textId="77777777" w:rsidTr="00A63804">
        <w:trPr>
          <w:trHeight w:val="360"/>
          <w:jc w:val="center"/>
        </w:trPr>
        <w:tc>
          <w:tcPr>
            <w:tcW w:w="18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BF0BAC4" w14:textId="7E795F12" w:rsidR="00A63804" w:rsidRDefault="00A63804" w:rsidP="008B4C73">
            <w:pPr>
              <w:pStyle w:val="AllCapsHeading"/>
            </w:pPr>
            <w:r>
              <w:t xml:space="preserve">CEUs, </w:t>
            </w:r>
            <w:proofErr w:type="gramStart"/>
            <w:r>
              <w:t>CCH</w:t>
            </w:r>
            <w:proofErr w:type="gramEnd"/>
            <w:r>
              <w:t xml:space="preserve"> or parp?</w:t>
            </w:r>
          </w:p>
        </w:tc>
        <w:tc>
          <w:tcPr>
            <w:tcW w:w="341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B7E1AE2" w14:textId="77777777" w:rsidR="00A63804" w:rsidRPr="00692553" w:rsidRDefault="00A63804" w:rsidP="008B4C73"/>
        </w:tc>
        <w:tc>
          <w:tcPr>
            <w:tcW w:w="21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1A3D6A62" w14:textId="178E25E5" w:rsidR="00A63804" w:rsidRPr="00A63804" w:rsidRDefault="00A63804" w:rsidP="008B4C73">
            <w:pPr>
              <w:rPr>
                <w:b/>
                <w:bCs/>
                <w:color w:val="808080" w:themeColor="background1" w:themeShade="80"/>
              </w:rPr>
            </w:pPr>
            <w:r w:rsidRPr="00A63804">
              <w:rPr>
                <w:b/>
                <w:bCs/>
                <w:color w:val="808080" w:themeColor="background1" w:themeShade="80"/>
                <w:sz w:val="14"/>
                <w:szCs w:val="16"/>
              </w:rPr>
              <w:t>By Whom?</w:t>
            </w:r>
          </w:p>
        </w:tc>
        <w:tc>
          <w:tcPr>
            <w:tcW w:w="1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D39E771" w14:textId="51573948" w:rsidR="00A63804" w:rsidRPr="00692553" w:rsidRDefault="00A63804" w:rsidP="008B4C73"/>
        </w:tc>
      </w:tr>
      <w:bookmarkEnd w:id="3"/>
      <w:tr w:rsidR="00C1356F" w:rsidRPr="00692553" w14:paraId="53026BBC" w14:textId="77777777" w:rsidTr="00A63804">
        <w:trPr>
          <w:trHeight w:val="360"/>
          <w:jc w:val="center"/>
        </w:trPr>
        <w:tc>
          <w:tcPr>
            <w:tcW w:w="3120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D05343E" w14:textId="77777777" w:rsidR="00C1356F" w:rsidRPr="00692553" w:rsidRDefault="00410D31" w:rsidP="005F6EC6">
            <w:pPr>
              <w:pStyle w:val="AllCapsHeading"/>
            </w:pPr>
            <w:r>
              <w:t>topic</w:t>
            </w:r>
          </w:p>
        </w:tc>
        <w:tc>
          <w:tcPr>
            <w:tcW w:w="3027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BB1EDFD" w14:textId="77777777" w:rsidR="00C1356F" w:rsidRPr="00692553" w:rsidRDefault="00410D31" w:rsidP="005F6EC6">
            <w:pPr>
              <w:pStyle w:val="AllCapsHeading"/>
            </w:pPr>
            <w:r>
              <w:t>speaker(s)</w:t>
            </w:r>
          </w:p>
        </w:tc>
        <w:tc>
          <w:tcPr>
            <w:tcW w:w="72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403D6FB" w14:textId="77777777" w:rsidR="00C1356F" w:rsidRPr="00692553" w:rsidRDefault="00C1356F" w:rsidP="005F6EC6">
            <w:pPr>
              <w:pStyle w:val="AllCapsHeading"/>
            </w:pPr>
            <w:r>
              <w:t>have bio?</w:t>
            </w:r>
          </w:p>
        </w:tc>
        <w:tc>
          <w:tcPr>
            <w:tcW w:w="53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25B2D62" w14:textId="77777777" w:rsidR="00C1356F" w:rsidRPr="00692553" w:rsidRDefault="00C1356F" w:rsidP="005F6EC6">
            <w:pPr>
              <w:pStyle w:val="AllCapsHeading"/>
            </w:pPr>
            <w:r>
              <w:t>any fees</w:t>
            </w:r>
          </w:p>
        </w:tc>
        <w:tc>
          <w:tcPr>
            <w:tcW w:w="196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EE8C60B" w14:textId="77777777" w:rsidR="00C1356F" w:rsidRPr="00692553" w:rsidRDefault="00C1356F" w:rsidP="005F6EC6">
            <w:pPr>
              <w:pStyle w:val="AllCapsHeading"/>
            </w:pPr>
            <w:r>
              <w:t>equipment needs</w:t>
            </w:r>
          </w:p>
        </w:tc>
      </w:tr>
      <w:tr w:rsidR="00C1356F" w:rsidRPr="005C26B4" w14:paraId="62369DD1" w14:textId="77777777" w:rsidTr="00A63804">
        <w:trPr>
          <w:trHeight w:val="360"/>
          <w:jc w:val="center"/>
        </w:trPr>
        <w:tc>
          <w:tcPr>
            <w:tcW w:w="312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EEC000A" w14:textId="77777777" w:rsidR="00C1356F" w:rsidRPr="005C26B4" w:rsidRDefault="00C1356F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302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ECA32F5" w14:textId="77777777" w:rsidR="00C1356F" w:rsidRPr="005C26B4" w:rsidRDefault="00C1356F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11CB1B" w14:textId="77777777" w:rsidR="00C1356F" w:rsidRPr="005C26B4" w:rsidRDefault="00C1356F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5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BA98613" w14:textId="77777777" w:rsidR="00C1356F" w:rsidRPr="005C26B4" w:rsidRDefault="00C1356F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1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1897ABF" w14:textId="77777777" w:rsidR="00C1356F" w:rsidRPr="005C26B4" w:rsidRDefault="00C1356F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</w:tr>
      <w:tr w:rsidR="00C1356F" w:rsidRPr="005C26B4" w14:paraId="3A52032E" w14:textId="77777777" w:rsidTr="00A63804">
        <w:trPr>
          <w:trHeight w:val="360"/>
          <w:jc w:val="center"/>
        </w:trPr>
        <w:tc>
          <w:tcPr>
            <w:tcW w:w="312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451501D" w14:textId="77777777" w:rsidR="00C1356F" w:rsidRPr="005C26B4" w:rsidRDefault="00C1356F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302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E7B45AC" w14:textId="77777777" w:rsidR="00C1356F" w:rsidRPr="005C26B4" w:rsidRDefault="00C1356F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A2CA8DA" w14:textId="77777777" w:rsidR="00C1356F" w:rsidRPr="005C26B4" w:rsidRDefault="00C1356F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5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E56BD71" w14:textId="77777777" w:rsidR="00C1356F" w:rsidRPr="005C26B4" w:rsidRDefault="00C1356F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1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0AE507A" w14:textId="77777777" w:rsidR="00C1356F" w:rsidRPr="005C26B4" w:rsidRDefault="00C1356F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</w:tr>
      <w:tr w:rsidR="00C1356F" w:rsidRPr="005C26B4" w14:paraId="55C90EF4" w14:textId="77777777" w:rsidTr="00A63804">
        <w:trPr>
          <w:trHeight w:val="360"/>
          <w:jc w:val="center"/>
        </w:trPr>
        <w:tc>
          <w:tcPr>
            <w:tcW w:w="312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750D1A7" w14:textId="77777777" w:rsidR="00C1356F" w:rsidRPr="005C26B4" w:rsidRDefault="00C1356F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302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287E615" w14:textId="77777777" w:rsidR="00C1356F" w:rsidRPr="005C26B4" w:rsidRDefault="00C1356F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2929B8D" w14:textId="77777777" w:rsidR="00C1356F" w:rsidRPr="005C26B4" w:rsidRDefault="00C1356F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5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D666E07" w14:textId="77777777" w:rsidR="00C1356F" w:rsidRPr="005C26B4" w:rsidRDefault="00C1356F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1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D97DB68" w14:textId="77777777" w:rsidR="00C1356F" w:rsidRPr="005C26B4" w:rsidRDefault="00C1356F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</w:tr>
      <w:tr w:rsidR="00CD72AA" w:rsidRPr="005C26B4" w14:paraId="279BB772" w14:textId="77777777" w:rsidTr="00A63804">
        <w:trPr>
          <w:trHeight w:val="360"/>
          <w:jc w:val="center"/>
        </w:trPr>
        <w:tc>
          <w:tcPr>
            <w:tcW w:w="312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D4F8F3E" w14:textId="77777777" w:rsidR="00CD72AA" w:rsidRPr="005C26B4" w:rsidRDefault="00CD72AA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302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03706E2" w14:textId="77777777" w:rsidR="00CD72AA" w:rsidRPr="005C26B4" w:rsidRDefault="00CD72AA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A0FB8E9" w14:textId="77777777" w:rsidR="00CD72AA" w:rsidRPr="005C26B4" w:rsidRDefault="00CD72AA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5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8358DF3" w14:textId="77777777" w:rsidR="00CD72AA" w:rsidRPr="005C26B4" w:rsidRDefault="00CD72AA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1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9936BCE" w14:textId="77777777" w:rsidR="00CD72AA" w:rsidRPr="005C26B4" w:rsidRDefault="00CD72AA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</w:tr>
      <w:tr w:rsidR="00CD72AA" w:rsidRPr="005C26B4" w14:paraId="2F2D566E" w14:textId="77777777" w:rsidTr="00A63804">
        <w:trPr>
          <w:trHeight w:val="360"/>
          <w:jc w:val="center"/>
        </w:trPr>
        <w:tc>
          <w:tcPr>
            <w:tcW w:w="312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BD962C3" w14:textId="77777777" w:rsidR="00CD72AA" w:rsidRPr="005C26B4" w:rsidRDefault="00CD72AA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302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DAE9E37" w14:textId="77777777" w:rsidR="00CD72AA" w:rsidRPr="005C26B4" w:rsidRDefault="00CD72AA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EF899D8" w14:textId="77777777" w:rsidR="00CD72AA" w:rsidRPr="005C26B4" w:rsidRDefault="00CD72AA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5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232C2AC" w14:textId="77777777" w:rsidR="00CD72AA" w:rsidRPr="005C26B4" w:rsidRDefault="00CD72AA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1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062F3BC" w14:textId="77777777" w:rsidR="00CD72AA" w:rsidRPr="005C26B4" w:rsidRDefault="00CD72AA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</w:tr>
      <w:tr w:rsidR="00CD72AA" w:rsidRPr="005C26B4" w14:paraId="1CBDADC8" w14:textId="77777777" w:rsidTr="00A63804">
        <w:trPr>
          <w:trHeight w:val="360"/>
          <w:jc w:val="center"/>
        </w:trPr>
        <w:tc>
          <w:tcPr>
            <w:tcW w:w="312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9597959" w14:textId="77777777" w:rsidR="00CD72AA" w:rsidRPr="005C26B4" w:rsidRDefault="00CD72AA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302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8913ECB" w14:textId="77777777" w:rsidR="00CD72AA" w:rsidRPr="005C26B4" w:rsidRDefault="00CD72AA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722EE80" w14:textId="77777777" w:rsidR="00CD72AA" w:rsidRPr="005C26B4" w:rsidRDefault="00CD72AA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5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2248EFA" w14:textId="77777777" w:rsidR="00CD72AA" w:rsidRPr="005C26B4" w:rsidRDefault="00CD72AA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1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F8DC4A5" w14:textId="77777777" w:rsidR="00CD72AA" w:rsidRPr="005C26B4" w:rsidRDefault="00CD72AA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</w:tr>
      <w:tr w:rsidR="00C1356F" w:rsidRPr="005C26B4" w14:paraId="049D7C5B" w14:textId="77777777" w:rsidTr="00A63804">
        <w:trPr>
          <w:trHeight w:val="360"/>
          <w:jc w:val="center"/>
        </w:trPr>
        <w:tc>
          <w:tcPr>
            <w:tcW w:w="312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3C0A235" w14:textId="77777777" w:rsidR="00C1356F" w:rsidRPr="005C26B4" w:rsidRDefault="00C1356F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302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01B88D9" w14:textId="77777777" w:rsidR="00C1356F" w:rsidRPr="005C26B4" w:rsidRDefault="00C1356F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B5DAC26" w14:textId="77777777" w:rsidR="00C1356F" w:rsidRPr="005C26B4" w:rsidRDefault="00C1356F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5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3A1F3F1" w14:textId="77777777" w:rsidR="00C1356F" w:rsidRPr="005C26B4" w:rsidRDefault="00C1356F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1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7182703" w14:textId="77777777" w:rsidR="00C1356F" w:rsidRPr="005C26B4" w:rsidRDefault="00C1356F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</w:tr>
      <w:tr w:rsidR="00C1356F" w:rsidRPr="005C26B4" w14:paraId="65136799" w14:textId="77777777" w:rsidTr="00A63804">
        <w:trPr>
          <w:trHeight w:val="360"/>
          <w:jc w:val="center"/>
        </w:trPr>
        <w:tc>
          <w:tcPr>
            <w:tcW w:w="312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8B84F81" w14:textId="77777777" w:rsidR="00C1356F" w:rsidRPr="005C26B4" w:rsidRDefault="00C1356F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302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1CED44A" w14:textId="77777777" w:rsidR="00C1356F" w:rsidRPr="005C26B4" w:rsidRDefault="00C1356F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6B2FF36" w14:textId="77777777" w:rsidR="00C1356F" w:rsidRPr="005C26B4" w:rsidRDefault="00C1356F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5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BF59CC7" w14:textId="77777777" w:rsidR="00C1356F" w:rsidRPr="005C26B4" w:rsidRDefault="00C1356F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1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88C2FD2" w14:textId="77777777" w:rsidR="00C1356F" w:rsidRPr="005C26B4" w:rsidRDefault="00C1356F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</w:tr>
      <w:tr w:rsidR="00C1356F" w:rsidRPr="00692553" w14:paraId="499953F0" w14:textId="77777777" w:rsidTr="00CD72AA">
        <w:trPr>
          <w:trHeight w:val="360"/>
          <w:jc w:val="center"/>
        </w:trPr>
        <w:tc>
          <w:tcPr>
            <w:tcW w:w="18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47A5065" w14:textId="77777777" w:rsidR="00C1356F" w:rsidRDefault="00C1356F" w:rsidP="0060683D">
            <w:pPr>
              <w:pStyle w:val="AllCapsHeading"/>
            </w:pPr>
            <w:r>
              <w:t>Notes</w:t>
            </w:r>
          </w:p>
        </w:tc>
        <w:tc>
          <w:tcPr>
            <w:tcW w:w="753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36AF72D" w14:textId="77777777" w:rsidR="00C1356F" w:rsidRPr="00692553" w:rsidRDefault="00C1356F" w:rsidP="0060683D"/>
        </w:tc>
      </w:tr>
      <w:tr w:rsidR="00C1356F" w:rsidRPr="00692553" w14:paraId="21317078" w14:textId="77777777" w:rsidTr="00CD72AA">
        <w:trPr>
          <w:trHeight w:val="360"/>
          <w:jc w:val="center"/>
        </w:trPr>
        <w:tc>
          <w:tcPr>
            <w:tcW w:w="9360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A35E8D2" w14:textId="77777777" w:rsidR="00C1356F" w:rsidRPr="00692553" w:rsidRDefault="00C1356F" w:rsidP="0060683D"/>
        </w:tc>
      </w:tr>
      <w:tr w:rsidR="00C1356F" w:rsidRPr="00692553" w14:paraId="2741F294" w14:textId="77777777" w:rsidTr="00CD72AA">
        <w:trPr>
          <w:trHeight w:val="360"/>
          <w:jc w:val="center"/>
        </w:trPr>
        <w:tc>
          <w:tcPr>
            <w:tcW w:w="9360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0B47D92" w14:textId="77777777" w:rsidR="00C1356F" w:rsidRPr="00692553" w:rsidRDefault="00C1356F" w:rsidP="0060683D"/>
        </w:tc>
      </w:tr>
      <w:tr w:rsidR="00C1356F" w:rsidRPr="00692553" w14:paraId="3622B4FB" w14:textId="77777777" w:rsidTr="00CD72AA">
        <w:trPr>
          <w:trHeight w:val="360"/>
          <w:jc w:val="center"/>
        </w:trPr>
        <w:tc>
          <w:tcPr>
            <w:tcW w:w="9360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803D582" w14:textId="77777777" w:rsidR="00C1356F" w:rsidRPr="00692553" w:rsidRDefault="00C1356F" w:rsidP="0060683D"/>
        </w:tc>
      </w:tr>
      <w:tr w:rsidR="00C1356F" w:rsidRPr="00692553" w14:paraId="64320DC4" w14:textId="77777777" w:rsidTr="00CD72AA">
        <w:trPr>
          <w:trHeight w:val="360"/>
          <w:jc w:val="center"/>
        </w:trPr>
        <w:tc>
          <w:tcPr>
            <w:tcW w:w="9360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C85CDB8" w14:textId="77777777" w:rsidR="00C1356F" w:rsidRPr="00692553" w:rsidRDefault="00C1356F" w:rsidP="0060683D"/>
        </w:tc>
      </w:tr>
      <w:tr w:rsidR="00C1356F" w:rsidRPr="00692553" w14:paraId="15522186" w14:textId="77777777" w:rsidTr="00CD72AA">
        <w:trPr>
          <w:trHeight w:val="360"/>
          <w:jc w:val="center"/>
        </w:trPr>
        <w:tc>
          <w:tcPr>
            <w:tcW w:w="9360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F471734" w14:textId="77777777" w:rsidR="00C1356F" w:rsidRPr="00692553" w:rsidRDefault="00C1356F" w:rsidP="0060683D"/>
        </w:tc>
      </w:tr>
      <w:tr w:rsidR="00C1356F" w:rsidRPr="00692553" w14:paraId="569AB221" w14:textId="77777777" w:rsidTr="00CD72AA">
        <w:trPr>
          <w:trHeight w:val="360"/>
          <w:jc w:val="center"/>
        </w:trPr>
        <w:tc>
          <w:tcPr>
            <w:tcW w:w="9360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ADCE06F" w14:textId="77777777" w:rsidR="00C1356F" w:rsidRPr="00692553" w:rsidRDefault="00C1356F" w:rsidP="0060683D"/>
        </w:tc>
      </w:tr>
    </w:tbl>
    <w:p w14:paraId="07B0717C" w14:textId="77777777" w:rsidR="00C12A76" w:rsidRDefault="00C12A76">
      <w:pPr>
        <w:rPr>
          <w:b/>
          <w:sz w:val="20"/>
        </w:rPr>
      </w:pPr>
    </w:p>
    <w:p w14:paraId="16FE5F31" w14:textId="77777777" w:rsidR="00C12A76" w:rsidRDefault="00C12A76">
      <w:pPr>
        <w:rPr>
          <w:b/>
          <w:sz w:val="20"/>
        </w:rPr>
      </w:pPr>
    </w:p>
    <w:p w14:paraId="271EFCFB" w14:textId="77777777" w:rsidR="00106975" w:rsidRPr="00106975" w:rsidRDefault="00106975">
      <w:pPr>
        <w:rPr>
          <w:sz w:val="20"/>
        </w:rPr>
      </w:pPr>
    </w:p>
    <w:p w14:paraId="6ADC015F" w14:textId="77777777" w:rsidR="00106975" w:rsidRDefault="00106975">
      <w:r>
        <w:br w:type="page"/>
      </w:r>
    </w:p>
    <w:tbl>
      <w:tblPr>
        <w:tblW w:w="936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272"/>
        <w:gridCol w:w="555"/>
        <w:gridCol w:w="1246"/>
        <w:gridCol w:w="3074"/>
        <w:gridCol w:w="1606"/>
        <w:gridCol w:w="1607"/>
      </w:tblGrid>
      <w:tr w:rsidR="00A8408C" w:rsidRPr="00692553" w14:paraId="103B40FE" w14:textId="77777777" w:rsidTr="001C7EEA">
        <w:trPr>
          <w:trHeight w:val="576"/>
          <w:jc w:val="center"/>
        </w:trPr>
        <w:tc>
          <w:tcPr>
            <w:tcW w:w="9360" w:type="dxa"/>
            <w:gridSpan w:val="6"/>
            <w:shd w:val="clear" w:color="auto" w:fill="auto"/>
            <w:tcMar>
              <w:left w:w="0" w:type="dxa"/>
            </w:tcMar>
            <w:vAlign w:val="center"/>
          </w:tcPr>
          <w:p w14:paraId="152D91B3" w14:textId="77777777" w:rsidR="00A8408C" w:rsidRPr="00B34F5D" w:rsidRDefault="00A8408C" w:rsidP="005F6EC6">
            <w:pPr>
              <w:pStyle w:val="Heading1"/>
              <w:rPr>
                <w:b/>
              </w:rPr>
            </w:pPr>
            <w:r>
              <w:rPr>
                <w:b/>
                <w:sz w:val="36"/>
              </w:rPr>
              <w:lastRenderedPageBreak/>
              <w:t>AGENDA &amp; MATERIALS</w:t>
            </w:r>
          </w:p>
        </w:tc>
      </w:tr>
      <w:tr w:rsidR="00C1356F" w:rsidRPr="00692553" w14:paraId="4517AE7A" w14:textId="77777777" w:rsidTr="001C7EEA">
        <w:trPr>
          <w:trHeight w:val="360"/>
          <w:jc w:val="center"/>
        </w:trPr>
        <w:tc>
          <w:tcPr>
            <w:tcW w:w="9360" w:type="dxa"/>
            <w:gridSpan w:val="6"/>
            <w:shd w:val="clear" w:color="auto" w:fill="auto"/>
            <w:tcMar>
              <w:left w:w="0" w:type="dxa"/>
            </w:tcMar>
            <w:vAlign w:val="center"/>
          </w:tcPr>
          <w:p w14:paraId="4C391642" w14:textId="77777777" w:rsidR="00C1356F" w:rsidRPr="00DD1824" w:rsidRDefault="00C1356F" w:rsidP="0060683D">
            <w:pPr>
              <w:pStyle w:val="Heading2"/>
              <w:rPr>
                <w:b/>
                <w:caps/>
              </w:rPr>
            </w:pPr>
            <w:r>
              <w:rPr>
                <w:b/>
                <w:caps/>
              </w:rPr>
              <w:t>workshop agenda</w:t>
            </w:r>
          </w:p>
        </w:tc>
      </w:tr>
      <w:tr w:rsidR="00C1356F" w:rsidRPr="00692553" w14:paraId="08926A98" w14:textId="77777777" w:rsidTr="001C7EEA">
        <w:trPr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88D699E" w14:textId="77777777" w:rsidR="00C1356F" w:rsidRPr="00692553" w:rsidRDefault="00C1356F" w:rsidP="0060683D">
            <w:pPr>
              <w:pStyle w:val="AllCapsHeading"/>
            </w:pPr>
            <w:bookmarkStart w:id="4" w:name="MinuteAdditional"/>
            <w:bookmarkEnd w:id="4"/>
            <w:r>
              <w:t>general</w:t>
            </w:r>
          </w:p>
        </w:tc>
        <w:tc>
          <w:tcPr>
            <w:tcW w:w="8088" w:type="dxa"/>
            <w:gridSpan w:val="5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419B06F" w14:textId="77777777" w:rsidR="00C1356F" w:rsidRPr="00692553" w:rsidRDefault="00C1356F" w:rsidP="0060683D"/>
        </w:tc>
      </w:tr>
      <w:tr w:rsidR="00C1356F" w:rsidRPr="00692553" w14:paraId="128172DB" w14:textId="77777777" w:rsidTr="001C7EEA">
        <w:trPr>
          <w:trHeight w:val="360"/>
          <w:jc w:val="center"/>
        </w:trPr>
        <w:tc>
          <w:tcPr>
            <w:tcW w:w="3073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40FFBA5" w14:textId="77777777" w:rsidR="00C1356F" w:rsidRPr="00692553" w:rsidRDefault="00C1356F" w:rsidP="0060683D">
            <w:pPr>
              <w:pStyle w:val="AllCapsHeading"/>
            </w:pPr>
            <w:r>
              <w:t>speaker</w:t>
            </w:r>
          </w:p>
        </w:tc>
        <w:tc>
          <w:tcPr>
            <w:tcW w:w="3074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435CC26" w14:textId="77777777" w:rsidR="00C1356F" w:rsidRPr="00692553" w:rsidRDefault="00C1356F" w:rsidP="0060683D">
            <w:pPr>
              <w:pStyle w:val="AllCapsHeading"/>
            </w:pPr>
            <w:r>
              <w:t>topic</w:t>
            </w:r>
          </w:p>
        </w:tc>
        <w:tc>
          <w:tcPr>
            <w:tcW w:w="1606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EE5942A" w14:textId="77777777" w:rsidR="00C1356F" w:rsidRPr="00692553" w:rsidRDefault="00C1356F" w:rsidP="0060683D">
            <w:pPr>
              <w:pStyle w:val="AllCapsHeading"/>
            </w:pPr>
            <w:r>
              <w:t>start</w:t>
            </w:r>
          </w:p>
        </w:tc>
        <w:tc>
          <w:tcPr>
            <w:tcW w:w="1607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871D83E" w14:textId="77777777" w:rsidR="00C1356F" w:rsidRPr="00692553" w:rsidRDefault="00C1356F" w:rsidP="0060683D">
            <w:pPr>
              <w:pStyle w:val="AllCapsHeading"/>
            </w:pPr>
            <w:r>
              <w:t>stop</w:t>
            </w:r>
          </w:p>
        </w:tc>
      </w:tr>
      <w:tr w:rsidR="00C1356F" w:rsidRPr="005C26B4" w14:paraId="651738EF" w14:textId="77777777" w:rsidTr="001C7EEA">
        <w:trPr>
          <w:trHeight w:val="360"/>
          <w:jc w:val="center"/>
        </w:trPr>
        <w:tc>
          <w:tcPr>
            <w:tcW w:w="307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B1FF51B" w14:textId="77777777" w:rsidR="00C1356F" w:rsidRPr="005C26B4" w:rsidRDefault="00C1356F" w:rsidP="0060683D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3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40AD377" w14:textId="77777777" w:rsidR="00C1356F" w:rsidRPr="005C26B4" w:rsidRDefault="00C1356F" w:rsidP="0060683D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16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5F6116" w14:textId="77777777" w:rsidR="00C1356F" w:rsidRPr="005C26B4" w:rsidRDefault="00C1356F" w:rsidP="0060683D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16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C1C4F32" w14:textId="77777777" w:rsidR="00C1356F" w:rsidRPr="005C26B4" w:rsidRDefault="00C1356F" w:rsidP="0060683D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</w:tr>
      <w:tr w:rsidR="00C1356F" w:rsidRPr="005C26B4" w14:paraId="7852220A" w14:textId="77777777" w:rsidTr="001C7EEA">
        <w:trPr>
          <w:trHeight w:val="360"/>
          <w:jc w:val="center"/>
        </w:trPr>
        <w:tc>
          <w:tcPr>
            <w:tcW w:w="307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6F007C2" w14:textId="77777777" w:rsidR="00C1356F" w:rsidRPr="005C26B4" w:rsidRDefault="00C1356F" w:rsidP="0060683D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3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1667CA4" w14:textId="77777777" w:rsidR="00C1356F" w:rsidRPr="005C26B4" w:rsidRDefault="00C1356F" w:rsidP="0060683D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16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3C846EA" w14:textId="77777777" w:rsidR="00C1356F" w:rsidRPr="005C26B4" w:rsidRDefault="00C1356F" w:rsidP="0060683D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16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55566B6" w14:textId="77777777" w:rsidR="00C1356F" w:rsidRPr="005C26B4" w:rsidRDefault="00C1356F" w:rsidP="0060683D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</w:tr>
      <w:tr w:rsidR="00C1356F" w:rsidRPr="005C26B4" w14:paraId="1BF1A733" w14:textId="77777777" w:rsidTr="001C7EEA">
        <w:trPr>
          <w:trHeight w:val="360"/>
          <w:jc w:val="center"/>
        </w:trPr>
        <w:tc>
          <w:tcPr>
            <w:tcW w:w="307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1F0D63E" w14:textId="77777777" w:rsidR="00C1356F" w:rsidRPr="005C26B4" w:rsidRDefault="00C1356F" w:rsidP="0060683D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3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F57BEB3" w14:textId="77777777" w:rsidR="00C1356F" w:rsidRPr="005C26B4" w:rsidRDefault="00C1356F" w:rsidP="0060683D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16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43B9905" w14:textId="77777777" w:rsidR="00C1356F" w:rsidRPr="005C26B4" w:rsidRDefault="00C1356F" w:rsidP="0060683D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16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D6A23F0" w14:textId="77777777" w:rsidR="00C1356F" w:rsidRPr="005C26B4" w:rsidRDefault="00C1356F" w:rsidP="0060683D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</w:tr>
      <w:tr w:rsidR="00C1356F" w:rsidRPr="005C26B4" w14:paraId="046B97F0" w14:textId="77777777" w:rsidTr="001C7EEA">
        <w:trPr>
          <w:trHeight w:val="360"/>
          <w:jc w:val="center"/>
        </w:trPr>
        <w:tc>
          <w:tcPr>
            <w:tcW w:w="307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0A8107E" w14:textId="77777777" w:rsidR="00C1356F" w:rsidRPr="005C26B4" w:rsidRDefault="00C1356F" w:rsidP="0060683D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3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A8D77C1" w14:textId="77777777" w:rsidR="00C1356F" w:rsidRPr="005C26B4" w:rsidRDefault="00C1356F" w:rsidP="0060683D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16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03819FA" w14:textId="77777777" w:rsidR="00C1356F" w:rsidRPr="005C26B4" w:rsidRDefault="00C1356F" w:rsidP="0060683D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16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349771F" w14:textId="77777777" w:rsidR="00C1356F" w:rsidRPr="005C26B4" w:rsidRDefault="00C1356F" w:rsidP="0060683D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</w:tr>
      <w:tr w:rsidR="00C1356F" w:rsidRPr="005C26B4" w14:paraId="334729BD" w14:textId="77777777" w:rsidTr="001C7EEA">
        <w:trPr>
          <w:trHeight w:val="360"/>
          <w:jc w:val="center"/>
        </w:trPr>
        <w:tc>
          <w:tcPr>
            <w:tcW w:w="307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EB08417" w14:textId="77777777" w:rsidR="00C1356F" w:rsidRPr="005C26B4" w:rsidRDefault="00C1356F" w:rsidP="0060683D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3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4C83F25" w14:textId="77777777" w:rsidR="00C1356F" w:rsidRPr="005C26B4" w:rsidRDefault="00C1356F" w:rsidP="0060683D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16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12B51A5" w14:textId="77777777" w:rsidR="00C1356F" w:rsidRPr="005C26B4" w:rsidRDefault="00C1356F" w:rsidP="0060683D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16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5E813AB" w14:textId="77777777" w:rsidR="00C1356F" w:rsidRPr="005C26B4" w:rsidRDefault="00C1356F" w:rsidP="0060683D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</w:tr>
      <w:tr w:rsidR="00C1356F" w:rsidRPr="005C26B4" w14:paraId="3075A292" w14:textId="77777777" w:rsidTr="001C7EEA">
        <w:trPr>
          <w:trHeight w:val="360"/>
          <w:jc w:val="center"/>
        </w:trPr>
        <w:tc>
          <w:tcPr>
            <w:tcW w:w="307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C190E5A" w14:textId="77777777" w:rsidR="00C1356F" w:rsidRPr="005C26B4" w:rsidRDefault="00C1356F" w:rsidP="0060683D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3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848729A" w14:textId="77777777" w:rsidR="00C1356F" w:rsidRPr="005C26B4" w:rsidRDefault="00C1356F" w:rsidP="0060683D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16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616AF8" w14:textId="77777777" w:rsidR="00C1356F" w:rsidRPr="005C26B4" w:rsidRDefault="00C1356F" w:rsidP="0060683D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16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A516AA9" w14:textId="77777777" w:rsidR="00C1356F" w:rsidRPr="005C26B4" w:rsidRDefault="00C1356F" w:rsidP="0060683D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</w:tr>
      <w:tr w:rsidR="00C1356F" w:rsidRPr="005C26B4" w14:paraId="3245145D" w14:textId="77777777" w:rsidTr="001C7EEA">
        <w:trPr>
          <w:trHeight w:val="360"/>
          <w:jc w:val="center"/>
        </w:trPr>
        <w:tc>
          <w:tcPr>
            <w:tcW w:w="307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BEA9854" w14:textId="77777777" w:rsidR="00C1356F" w:rsidRPr="005C26B4" w:rsidRDefault="00C1356F" w:rsidP="0060683D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3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1E28776" w14:textId="77777777" w:rsidR="00C1356F" w:rsidRPr="005C26B4" w:rsidRDefault="00C1356F" w:rsidP="0060683D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16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A739581" w14:textId="77777777" w:rsidR="00C1356F" w:rsidRPr="005C26B4" w:rsidRDefault="00C1356F" w:rsidP="0060683D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16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3B5552" w14:textId="77777777" w:rsidR="00C1356F" w:rsidRPr="005C26B4" w:rsidRDefault="00C1356F" w:rsidP="0060683D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</w:tr>
      <w:tr w:rsidR="00C1356F" w:rsidRPr="00692553" w14:paraId="4E70E553" w14:textId="77777777" w:rsidTr="001C7EEA">
        <w:trPr>
          <w:trHeight w:val="360"/>
          <w:jc w:val="center"/>
        </w:trPr>
        <w:tc>
          <w:tcPr>
            <w:tcW w:w="18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F2B0B01" w14:textId="77777777" w:rsidR="00C1356F" w:rsidRDefault="00C1356F" w:rsidP="0060683D">
            <w:pPr>
              <w:pStyle w:val="AllCapsHeading"/>
            </w:pPr>
            <w:r>
              <w:t>Notes</w:t>
            </w:r>
          </w:p>
        </w:tc>
        <w:tc>
          <w:tcPr>
            <w:tcW w:w="753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151E953" w14:textId="77777777" w:rsidR="00C1356F" w:rsidRPr="00692553" w:rsidRDefault="00C1356F" w:rsidP="0060683D"/>
        </w:tc>
      </w:tr>
      <w:tr w:rsidR="00C1356F" w:rsidRPr="00692553" w14:paraId="00F85C6A" w14:textId="77777777" w:rsidTr="001C7EEA">
        <w:trPr>
          <w:trHeight w:val="360"/>
          <w:jc w:val="center"/>
        </w:trPr>
        <w:tc>
          <w:tcPr>
            <w:tcW w:w="936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C1A88A0" w14:textId="77777777" w:rsidR="00C1356F" w:rsidRPr="00692553" w:rsidRDefault="00C1356F" w:rsidP="0060683D"/>
        </w:tc>
      </w:tr>
      <w:tr w:rsidR="00C1356F" w:rsidRPr="00692553" w14:paraId="72631777" w14:textId="77777777" w:rsidTr="001C7EEA">
        <w:trPr>
          <w:trHeight w:val="360"/>
          <w:jc w:val="center"/>
        </w:trPr>
        <w:tc>
          <w:tcPr>
            <w:tcW w:w="936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2FDEC67" w14:textId="77777777" w:rsidR="00C1356F" w:rsidRPr="00692553" w:rsidRDefault="00C1356F" w:rsidP="0060683D"/>
        </w:tc>
      </w:tr>
      <w:tr w:rsidR="00C1356F" w:rsidRPr="00692553" w14:paraId="2541B77E" w14:textId="77777777" w:rsidTr="001C7EEA">
        <w:trPr>
          <w:trHeight w:val="360"/>
          <w:jc w:val="center"/>
        </w:trPr>
        <w:tc>
          <w:tcPr>
            <w:tcW w:w="936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E8812AF" w14:textId="77777777" w:rsidR="00C1356F" w:rsidRPr="00692553" w:rsidRDefault="00C1356F" w:rsidP="0060683D"/>
        </w:tc>
      </w:tr>
      <w:tr w:rsidR="00C1356F" w:rsidRPr="00692553" w14:paraId="735E590C" w14:textId="77777777" w:rsidTr="001C7EEA">
        <w:trPr>
          <w:trHeight w:val="360"/>
          <w:jc w:val="center"/>
        </w:trPr>
        <w:tc>
          <w:tcPr>
            <w:tcW w:w="936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529102C" w14:textId="77777777" w:rsidR="00C1356F" w:rsidRPr="00692553" w:rsidRDefault="00C1356F" w:rsidP="0060683D"/>
        </w:tc>
      </w:tr>
      <w:tr w:rsidR="00C1356F" w:rsidRPr="00692553" w14:paraId="46203CA6" w14:textId="77777777" w:rsidTr="001C7EEA">
        <w:trPr>
          <w:trHeight w:val="360"/>
          <w:jc w:val="center"/>
        </w:trPr>
        <w:tc>
          <w:tcPr>
            <w:tcW w:w="936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58B253D" w14:textId="77777777" w:rsidR="00C1356F" w:rsidRPr="00692553" w:rsidRDefault="00C1356F" w:rsidP="0060683D"/>
        </w:tc>
      </w:tr>
      <w:tr w:rsidR="00C1356F" w:rsidRPr="00692553" w14:paraId="2F68BD59" w14:textId="77777777" w:rsidTr="001C7EEA">
        <w:trPr>
          <w:trHeight w:val="360"/>
          <w:jc w:val="center"/>
        </w:trPr>
        <w:tc>
          <w:tcPr>
            <w:tcW w:w="936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DC37B94" w14:textId="77777777" w:rsidR="00C1356F" w:rsidRPr="00692553" w:rsidRDefault="00C1356F" w:rsidP="0060683D"/>
        </w:tc>
      </w:tr>
      <w:tr w:rsidR="00DD1824" w:rsidRPr="00692553" w14:paraId="674295BB" w14:textId="77777777" w:rsidTr="001C7EEA">
        <w:trPr>
          <w:trHeight w:val="360"/>
          <w:jc w:val="center"/>
        </w:trPr>
        <w:tc>
          <w:tcPr>
            <w:tcW w:w="9360" w:type="dxa"/>
            <w:gridSpan w:val="6"/>
            <w:shd w:val="clear" w:color="auto" w:fill="auto"/>
            <w:tcMar>
              <w:left w:w="0" w:type="dxa"/>
            </w:tcMar>
            <w:vAlign w:val="center"/>
          </w:tcPr>
          <w:p w14:paraId="6034DE57" w14:textId="77777777" w:rsidR="00DD1824" w:rsidRPr="00DD1824" w:rsidRDefault="00DD1824" w:rsidP="005F6EC6">
            <w:pPr>
              <w:pStyle w:val="Heading2"/>
              <w:rPr>
                <w:b/>
                <w:caps/>
              </w:rPr>
            </w:pPr>
            <w:r w:rsidRPr="00DD1824">
              <w:rPr>
                <w:b/>
                <w:caps/>
              </w:rPr>
              <w:t>Handout</w:t>
            </w:r>
            <w:r w:rsidR="00C1356F">
              <w:rPr>
                <w:b/>
                <w:caps/>
              </w:rPr>
              <w:t>S/</w:t>
            </w:r>
            <w:r w:rsidR="002D7D44">
              <w:rPr>
                <w:b/>
                <w:caps/>
              </w:rPr>
              <w:t>materials</w:t>
            </w:r>
          </w:p>
        </w:tc>
      </w:tr>
      <w:tr w:rsidR="002D7D44" w:rsidRPr="00692553" w14:paraId="13B45C16" w14:textId="77777777" w:rsidTr="001C7EEA">
        <w:trPr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07716E1" w14:textId="77777777" w:rsidR="002D7D44" w:rsidRPr="00692553" w:rsidRDefault="002D7D44" w:rsidP="005F6EC6">
            <w:pPr>
              <w:pStyle w:val="AllCapsHeading"/>
            </w:pPr>
            <w:r>
              <w:t xml:space="preserve">General </w:t>
            </w:r>
          </w:p>
        </w:tc>
        <w:tc>
          <w:tcPr>
            <w:tcW w:w="8088" w:type="dxa"/>
            <w:gridSpan w:val="5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3B57773" w14:textId="77777777" w:rsidR="002D7D44" w:rsidRPr="00CE6342" w:rsidRDefault="002D7D44" w:rsidP="005F6EC6"/>
        </w:tc>
      </w:tr>
      <w:tr w:rsidR="002D7D44" w:rsidRPr="00692553" w14:paraId="40DFE0DF" w14:textId="77777777" w:rsidTr="001C7EEA">
        <w:trPr>
          <w:trHeight w:val="360"/>
          <w:jc w:val="center"/>
        </w:trPr>
        <w:tc>
          <w:tcPr>
            <w:tcW w:w="6147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93D66D3" w14:textId="77777777" w:rsidR="002D7D44" w:rsidRPr="00692553" w:rsidRDefault="002D7D44" w:rsidP="005F6EC6">
            <w:pPr>
              <w:pStyle w:val="AllCapsHeading"/>
            </w:pPr>
            <w:r>
              <w:t>description</w:t>
            </w:r>
          </w:p>
        </w:tc>
        <w:tc>
          <w:tcPr>
            <w:tcW w:w="3213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39E7449" w14:textId="77777777" w:rsidR="002D7D44" w:rsidRPr="00692553" w:rsidRDefault="002D7D44" w:rsidP="005F6EC6">
            <w:pPr>
              <w:pStyle w:val="AllCapsHeading"/>
            </w:pPr>
            <w:r>
              <w:t>provided by</w:t>
            </w:r>
          </w:p>
        </w:tc>
      </w:tr>
      <w:tr w:rsidR="002D7D44" w:rsidRPr="005C26B4" w14:paraId="00F05EE7" w14:textId="77777777" w:rsidTr="001C7EEA">
        <w:trPr>
          <w:trHeight w:val="360"/>
          <w:jc w:val="center"/>
        </w:trPr>
        <w:tc>
          <w:tcPr>
            <w:tcW w:w="614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7C2A85F" w14:textId="77777777" w:rsidR="002D7D44" w:rsidRPr="005C26B4" w:rsidRDefault="002D7D44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1C22ACA" w14:textId="77777777" w:rsidR="002D7D44" w:rsidRPr="005C26B4" w:rsidRDefault="002D7D44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</w:tr>
      <w:tr w:rsidR="002D7D44" w:rsidRPr="005C26B4" w14:paraId="0E90FEEF" w14:textId="77777777" w:rsidTr="001C7EEA">
        <w:trPr>
          <w:trHeight w:val="360"/>
          <w:jc w:val="center"/>
        </w:trPr>
        <w:tc>
          <w:tcPr>
            <w:tcW w:w="614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0757D64" w14:textId="77777777" w:rsidR="002D7D44" w:rsidRPr="005C26B4" w:rsidRDefault="002D7D44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6582504" w14:textId="77777777" w:rsidR="002D7D44" w:rsidRPr="005C26B4" w:rsidRDefault="002D7D44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</w:tr>
      <w:tr w:rsidR="002D7D44" w:rsidRPr="005C26B4" w14:paraId="0AC9DE2C" w14:textId="77777777" w:rsidTr="001C7EEA">
        <w:trPr>
          <w:trHeight w:val="360"/>
          <w:jc w:val="center"/>
        </w:trPr>
        <w:tc>
          <w:tcPr>
            <w:tcW w:w="614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B90C4FA" w14:textId="77777777" w:rsidR="002D7D44" w:rsidRPr="005C26B4" w:rsidRDefault="002D7D44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BE1A6D4" w14:textId="77777777" w:rsidR="002D7D44" w:rsidRPr="005C26B4" w:rsidRDefault="002D7D44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</w:tr>
      <w:tr w:rsidR="002D7D44" w:rsidRPr="005C26B4" w14:paraId="433D8C36" w14:textId="77777777" w:rsidTr="001C7EEA">
        <w:trPr>
          <w:trHeight w:val="360"/>
          <w:jc w:val="center"/>
        </w:trPr>
        <w:tc>
          <w:tcPr>
            <w:tcW w:w="614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D5CF893" w14:textId="77777777" w:rsidR="002D7D44" w:rsidRPr="005C26B4" w:rsidRDefault="002D7D44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2B92140" w14:textId="77777777" w:rsidR="002D7D44" w:rsidRPr="005C26B4" w:rsidRDefault="002D7D44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</w:tr>
      <w:tr w:rsidR="00C1356F" w:rsidRPr="00692553" w14:paraId="1173B575" w14:textId="77777777" w:rsidTr="001C7EEA">
        <w:trPr>
          <w:trHeight w:val="360"/>
          <w:jc w:val="center"/>
        </w:trPr>
        <w:tc>
          <w:tcPr>
            <w:tcW w:w="18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B38C61D" w14:textId="77777777" w:rsidR="00C1356F" w:rsidRDefault="00C1356F" w:rsidP="0060683D">
            <w:pPr>
              <w:pStyle w:val="AllCapsHeading"/>
            </w:pPr>
            <w:r>
              <w:t>Notes</w:t>
            </w:r>
          </w:p>
        </w:tc>
        <w:tc>
          <w:tcPr>
            <w:tcW w:w="753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C151FDA" w14:textId="77777777" w:rsidR="00C1356F" w:rsidRPr="00692553" w:rsidRDefault="00C1356F" w:rsidP="0060683D"/>
        </w:tc>
      </w:tr>
      <w:tr w:rsidR="00C1356F" w:rsidRPr="00692553" w14:paraId="1BEBAC0F" w14:textId="77777777" w:rsidTr="001C7EEA">
        <w:trPr>
          <w:trHeight w:val="360"/>
          <w:jc w:val="center"/>
        </w:trPr>
        <w:tc>
          <w:tcPr>
            <w:tcW w:w="936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F04F304" w14:textId="77777777" w:rsidR="00C1356F" w:rsidRPr="00692553" w:rsidRDefault="00C1356F" w:rsidP="0060683D"/>
        </w:tc>
      </w:tr>
      <w:tr w:rsidR="00C1356F" w:rsidRPr="00692553" w14:paraId="67259988" w14:textId="77777777" w:rsidTr="001C7EEA">
        <w:trPr>
          <w:trHeight w:val="360"/>
          <w:jc w:val="center"/>
        </w:trPr>
        <w:tc>
          <w:tcPr>
            <w:tcW w:w="936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B34797E" w14:textId="77777777" w:rsidR="00C1356F" w:rsidRPr="00692553" w:rsidRDefault="00C1356F" w:rsidP="0060683D"/>
        </w:tc>
      </w:tr>
      <w:tr w:rsidR="00C1356F" w:rsidRPr="00692553" w14:paraId="4F3BBAD2" w14:textId="77777777" w:rsidTr="001C7EEA">
        <w:trPr>
          <w:trHeight w:val="360"/>
          <w:jc w:val="center"/>
        </w:trPr>
        <w:tc>
          <w:tcPr>
            <w:tcW w:w="936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87FF08B" w14:textId="77777777" w:rsidR="00C1356F" w:rsidRPr="00692553" w:rsidRDefault="00C1356F" w:rsidP="0060683D"/>
        </w:tc>
      </w:tr>
      <w:tr w:rsidR="00C1356F" w:rsidRPr="00692553" w14:paraId="20C58C3A" w14:textId="77777777" w:rsidTr="001C7EEA">
        <w:trPr>
          <w:trHeight w:val="360"/>
          <w:jc w:val="center"/>
        </w:trPr>
        <w:tc>
          <w:tcPr>
            <w:tcW w:w="936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17AD837" w14:textId="77777777" w:rsidR="00C1356F" w:rsidRPr="00692553" w:rsidRDefault="00C1356F" w:rsidP="0060683D"/>
        </w:tc>
      </w:tr>
    </w:tbl>
    <w:p w14:paraId="55A1432B" w14:textId="77777777" w:rsidR="00FE55C2" w:rsidRDefault="00FE55C2">
      <w:bookmarkStart w:id="5" w:name="MinuteConclusion"/>
      <w:bookmarkEnd w:id="5"/>
      <w:r>
        <w:br w:type="page"/>
      </w:r>
    </w:p>
    <w:tbl>
      <w:tblPr>
        <w:tblW w:w="936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827"/>
        <w:gridCol w:w="1246"/>
        <w:gridCol w:w="2435"/>
        <w:gridCol w:w="2245"/>
        <w:gridCol w:w="1607"/>
      </w:tblGrid>
      <w:tr w:rsidR="00A8408C" w:rsidRPr="00692553" w14:paraId="162C10F9" w14:textId="77777777" w:rsidTr="00A8408C">
        <w:trPr>
          <w:trHeight w:val="576"/>
          <w:jc w:val="center"/>
        </w:trPr>
        <w:tc>
          <w:tcPr>
            <w:tcW w:w="9360" w:type="dxa"/>
            <w:gridSpan w:val="5"/>
            <w:shd w:val="clear" w:color="auto" w:fill="auto"/>
            <w:tcMar>
              <w:left w:w="0" w:type="dxa"/>
            </w:tcMar>
            <w:vAlign w:val="center"/>
          </w:tcPr>
          <w:p w14:paraId="269AA802" w14:textId="77777777" w:rsidR="00A8408C" w:rsidRPr="00B34F5D" w:rsidRDefault="00B60373" w:rsidP="005F6EC6">
            <w:pPr>
              <w:pStyle w:val="Heading1"/>
              <w:rPr>
                <w:b/>
              </w:rPr>
            </w:pPr>
            <w:r>
              <w:rPr>
                <w:b/>
                <w:sz w:val="36"/>
              </w:rPr>
              <w:lastRenderedPageBreak/>
              <w:t>VENUE</w:t>
            </w:r>
          </w:p>
        </w:tc>
      </w:tr>
      <w:tr w:rsidR="00FE55C2" w:rsidRPr="00692553" w14:paraId="496FC6E9" w14:textId="77777777" w:rsidTr="00A8408C">
        <w:trPr>
          <w:trHeight w:val="360"/>
          <w:jc w:val="center"/>
        </w:trPr>
        <w:tc>
          <w:tcPr>
            <w:tcW w:w="9360" w:type="dxa"/>
            <w:gridSpan w:val="5"/>
            <w:shd w:val="clear" w:color="auto" w:fill="auto"/>
            <w:tcMar>
              <w:left w:w="0" w:type="dxa"/>
            </w:tcMar>
            <w:vAlign w:val="center"/>
          </w:tcPr>
          <w:p w14:paraId="3393D56F" w14:textId="77777777" w:rsidR="00FE55C2" w:rsidRPr="00DD1824" w:rsidRDefault="00FE55C2" w:rsidP="005F6EC6">
            <w:pPr>
              <w:pStyle w:val="Heading2"/>
              <w:rPr>
                <w:b/>
                <w:caps/>
              </w:rPr>
            </w:pPr>
            <w:r>
              <w:rPr>
                <w:b/>
                <w:caps/>
              </w:rPr>
              <w:t xml:space="preserve">FACilities </w:t>
            </w:r>
            <w:proofErr w:type="gramStart"/>
            <w:r>
              <w:rPr>
                <w:b/>
                <w:caps/>
              </w:rPr>
              <w:t>/  equipment</w:t>
            </w:r>
            <w:proofErr w:type="gramEnd"/>
          </w:p>
        </w:tc>
      </w:tr>
      <w:tr w:rsidR="00FE55C2" w:rsidRPr="00692553" w14:paraId="7E41CD8B" w14:textId="77777777" w:rsidTr="001C7EEA">
        <w:trPr>
          <w:trHeight w:val="360"/>
          <w:jc w:val="center"/>
        </w:trPr>
        <w:tc>
          <w:tcPr>
            <w:tcW w:w="3073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02EAC56" w14:textId="77777777" w:rsidR="00FE55C2" w:rsidRPr="00692553" w:rsidRDefault="00FE55C2" w:rsidP="005F6EC6">
            <w:pPr>
              <w:pStyle w:val="AllCapsHeading"/>
            </w:pPr>
            <w:r>
              <w:t>description</w:t>
            </w:r>
          </w:p>
        </w:tc>
        <w:tc>
          <w:tcPr>
            <w:tcW w:w="243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9965B52" w14:textId="11B16150" w:rsidR="00FE55C2" w:rsidRPr="00692553" w:rsidRDefault="00FE55C2" w:rsidP="005F6EC6">
            <w:pPr>
              <w:pStyle w:val="AllCapsHeading"/>
            </w:pPr>
            <w:r>
              <w:t>qty</w:t>
            </w:r>
            <w:r w:rsidR="00A63804">
              <w:t>/Size</w:t>
            </w:r>
            <w:r>
              <w:t xml:space="preserve"> needed</w:t>
            </w:r>
          </w:p>
        </w:tc>
        <w:tc>
          <w:tcPr>
            <w:tcW w:w="224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83A5134" w14:textId="77777777" w:rsidR="00FE55C2" w:rsidRPr="00692553" w:rsidRDefault="00FE55C2" w:rsidP="005F6EC6">
            <w:pPr>
              <w:pStyle w:val="AllCapsHeading"/>
            </w:pPr>
            <w:r>
              <w:t>available at site?</w:t>
            </w:r>
          </w:p>
        </w:tc>
        <w:tc>
          <w:tcPr>
            <w:tcW w:w="1607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049E779" w14:textId="77777777" w:rsidR="00FE55C2" w:rsidRPr="00692553" w:rsidRDefault="00FE55C2" w:rsidP="005F6EC6">
            <w:pPr>
              <w:pStyle w:val="AllCapsHeading"/>
            </w:pPr>
            <w:r>
              <w:t>provided by</w:t>
            </w:r>
          </w:p>
        </w:tc>
      </w:tr>
      <w:tr w:rsidR="00FE55C2" w:rsidRPr="005C26B4" w14:paraId="0532AC9A" w14:textId="77777777" w:rsidTr="001C7EEA">
        <w:trPr>
          <w:trHeight w:val="360"/>
          <w:jc w:val="center"/>
        </w:trPr>
        <w:tc>
          <w:tcPr>
            <w:tcW w:w="307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D773D5D" w14:textId="779C49D7" w:rsidR="00FE55C2" w:rsidRPr="005C26B4" w:rsidRDefault="001C7EEA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  <w:r>
              <w:rPr>
                <w:b w:val="0"/>
                <w:caps w:val="0"/>
                <w:color w:val="auto"/>
                <w:sz w:val="16"/>
              </w:rPr>
              <w:t>Screen / Projector</w:t>
            </w:r>
            <w:r w:rsidR="00A63804">
              <w:rPr>
                <w:b w:val="0"/>
                <w:caps w:val="0"/>
                <w:color w:val="auto"/>
                <w:sz w:val="16"/>
              </w:rPr>
              <w:t xml:space="preserve"> / Clicker</w:t>
            </w:r>
          </w:p>
        </w:tc>
        <w:tc>
          <w:tcPr>
            <w:tcW w:w="24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279F9F8" w14:textId="77777777" w:rsidR="00FE55C2" w:rsidRPr="005C26B4" w:rsidRDefault="00FE55C2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2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C776920" w14:textId="77777777" w:rsidR="00FE55C2" w:rsidRPr="005C26B4" w:rsidRDefault="00FE55C2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16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C08B5C9" w14:textId="77777777" w:rsidR="00FE55C2" w:rsidRPr="005C26B4" w:rsidRDefault="00FE55C2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</w:tr>
      <w:tr w:rsidR="001C7EEA" w:rsidRPr="005C26B4" w14:paraId="0EA3533D" w14:textId="77777777" w:rsidTr="001C7EEA">
        <w:trPr>
          <w:trHeight w:val="360"/>
          <w:jc w:val="center"/>
        </w:trPr>
        <w:tc>
          <w:tcPr>
            <w:tcW w:w="307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414357D" w14:textId="77777777" w:rsidR="001C7EEA" w:rsidRDefault="001C7EEA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  <w:r>
              <w:rPr>
                <w:b w:val="0"/>
                <w:caps w:val="0"/>
                <w:color w:val="auto"/>
                <w:sz w:val="16"/>
              </w:rPr>
              <w:t>Microphone</w:t>
            </w:r>
          </w:p>
        </w:tc>
        <w:tc>
          <w:tcPr>
            <w:tcW w:w="24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654AFF7" w14:textId="77777777" w:rsidR="001C7EEA" w:rsidRPr="005C26B4" w:rsidRDefault="001C7EEA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2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9EF4902" w14:textId="77777777" w:rsidR="001C7EEA" w:rsidRPr="005C26B4" w:rsidRDefault="001C7EEA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16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BD0A6FE" w14:textId="77777777" w:rsidR="001C7EEA" w:rsidRPr="005C26B4" w:rsidRDefault="001C7EEA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</w:tr>
      <w:tr w:rsidR="00FE55C2" w:rsidRPr="005C26B4" w14:paraId="2F9DA75B" w14:textId="77777777" w:rsidTr="001C7EEA">
        <w:trPr>
          <w:trHeight w:val="360"/>
          <w:jc w:val="center"/>
        </w:trPr>
        <w:tc>
          <w:tcPr>
            <w:tcW w:w="307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ABD1378" w14:textId="77777777" w:rsidR="00FE55C2" w:rsidRPr="005C26B4" w:rsidRDefault="001C7EEA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  <w:r>
              <w:rPr>
                <w:b w:val="0"/>
                <w:caps w:val="0"/>
                <w:color w:val="auto"/>
                <w:sz w:val="16"/>
              </w:rPr>
              <w:t>Tables / Chairs</w:t>
            </w:r>
          </w:p>
        </w:tc>
        <w:tc>
          <w:tcPr>
            <w:tcW w:w="24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2A0A0EF" w14:textId="77777777" w:rsidR="00FE55C2" w:rsidRPr="005C26B4" w:rsidRDefault="00FE55C2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2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74ACF75" w14:textId="77777777" w:rsidR="00FE55C2" w:rsidRPr="005C26B4" w:rsidRDefault="00FE55C2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16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C05A527" w14:textId="77777777" w:rsidR="00FE55C2" w:rsidRPr="005C26B4" w:rsidRDefault="00FE55C2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</w:tr>
      <w:tr w:rsidR="00FE55C2" w:rsidRPr="005C26B4" w14:paraId="712955CC" w14:textId="77777777" w:rsidTr="001C7EEA">
        <w:trPr>
          <w:trHeight w:val="360"/>
          <w:jc w:val="center"/>
        </w:trPr>
        <w:tc>
          <w:tcPr>
            <w:tcW w:w="307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E2A0DF9" w14:textId="77777777" w:rsidR="00FE55C2" w:rsidRPr="005C26B4" w:rsidRDefault="001C7EEA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  <w:r>
              <w:rPr>
                <w:b w:val="0"/>
                <w:caps w:val="0"/>
                <w:color w:val="auto"/>
                <w:sz w:val="16"/>
              </w:rPr>
              <w:t>Bathrooms</w:t>
            </w:r>
            <w:r w:rsidR="00ED544A">
              <w:rPr>
                <w:b w:val="0"/>
                <w:caps w:val="0"/>
                <w:color w:val="auto"/>
                <w:sz w:val="16"/>
              </w:rPr>
              <w:t xml:space="preserve"> / Port-a-Pots</w:t>
            </w:r>
          </w:p>
        </w:tc>
        <w:tc>
          <w:tcPr>
            <w:tcW w:w="24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E66E0F9" w14:textId="77777777" w:rsidR="00FE55C2" w:rsidRPr="005C26B4" w:rsidRDefault="00FE55C2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2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BD1904B" w14:textId="77777777" w:rsidR="00FE55C2" w:rsidRPr="005C26B4" w:rsidRDefault="00FE55C2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16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1994CF0" w14:textId="77777777" w:rsidR="00FE55C2" w:rsidRPr="005C26B4" w:rsidRDefault="00FE55C2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</w:tr>
      <w:tr w:rsidR="00FE55C2" w:rsidRPr="005C26B4" w14:paraId="3E9C42B7" w14:textId="77777777" w:rsidTr="001C7EEA">
        <w:trPr>
          <w:trHeight w:val="360"/>
          <w:jc w:val="center"/>
        </w:trPr>
        <w:tc>
          <w:tcPr>
            <w:tcW w:w="307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9CD5F4E" w14:textId="184B9058" w:rsidR="00FE55C2" w:rsidRPr="005C26B4" w:rsidRDefault="00A63804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  <w:r>
              <w:rPr>
                <w:b w:val="0"/>
                <w:caps w:val="0"/>
                <w:color w:val="auto"/>
                <w:sz w:val="16"/>
              </w:rPr>
              <w:t>Tent</w:t>
            </w:r>
          </w:p>
        </w:tc>
        <w:tc>
          <w:tcPr>
            <w:tcW w:w="24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6CE23CE" w14:textId="77777777" w:rsidR="00FE55C2" w:rsidRPr="005C26B4" w:rsidRDefault="00FE55C2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2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D4061F7" w14:textId="77777777" w:rsidR="00FE55C2" w:rsidRPr="005C26B4" w:rsidRDefault="00FE55C2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16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9FB0930" w14:textId="77777777" w:rsidR="00FE55C2" w:rsidRPr="005C26B4" w:rsidRDefault="00FE55C2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</w:tr>
      <w:tr w:rsidR="001C7EEA" w:rsidRPr="005C26B4" w14:paraId="05FB1CAC" w14:textId="77777777" w:rsidTr="001C7EEA">
        <w:trPr>
          <w:trHeight w:val="360"/>
          <w:jc w:val="center"/>
        </w:trPr>
        <w:tc>
          <w:tcPr>
            <w:tcW w:w="307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BB83CE0" w14:textId="5B9AA545" w:rsidR="001C7EEA" w:rsidRPr="005C26B4" w:rsidRDefault="00A63804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  <w:r>
              <w:rPr>
                <w:b w:val="0"/>
                <w:caps w:val="0"/>
                <w:color w:val="auto"/>
                <w:sz w:val="16"/>
              </w:rPr>
              <w:t>Computer</w:t>
            </w:r>
          </w:p>
        </w:tc>
        <w:tc>
          <w:tcPr>
            <w:tcW w:w="24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6042169" w14:textId="77777777" w:rsidR="001C7EEA" w:rsidRPr="005C26B4" w:rsidRDefault="001C7EEA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2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7829049" w14:textId="77777777" w:rsidR="001C7EEA" w:rsidRPr="005C26B4" w:rsidRDefault="001C7EEA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16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6E623E0" w14:textId="77777777" w:rsidR="001C7EEA" w:rsidRPr="005C26B4" w:rsidRDefault="001C7EEA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</w:tr>
      <w:tr w:rsidR="001C7EEA" w:rsidRPr="005C26B4" w14:paraId="1ECDAEEC" w14:textId="77777777" w:rsidTr="001C7EEA">
        <w:trPr>
          <w:trHeight w:val="360"/>
          <w:jc w:val="center"/>
        </w:trPr>
        <w:tc>
          <w:tcPr>
            <w:tcW w:w="307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D87B33A" w14:textId="77777777" w:rsidR="001C7EEA" w:rsidRPr="005C26B4" w:rsidRDefault="001C7EEA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24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9F36926" w14:textId="77777777" w:rsidR="001C7EEA" w:rsidRPr="005C26B4" w:rsidRDefault="001C7EEA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2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A15AFAB" w14:textId="77777777" w:rsidR="001C7EEA" w:rsidRPr="005C26B4" w:rsidRDefault="001C7EEA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16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D011D4C" w14:textId="77777777" w:rsidR="001C7EEA" w:rsidRPr="005C26B4" w:rsidRDefault="001C7EEA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</w:tr>
      <w:tr w:rsidR="001C7EEA" w:rsidRPr="005C26B4" w14:paraId="475AD097" w14:textId="77777777" w:rsidTr="001C7EEA">
        <w:trPr>
          <w:trHeight w:val="360"/>
          <w:jc w:val="center"/>
        </w:trPr>
        <w:tc>
          <w:tcPr>
            <w:tcW w:w="307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3BC640E" w14:textId="77777777" w:rsidR="001C7EEA" w:rsidRPr="005C26B4" w:rsidRDefault="001C7EEA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24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D57627F" w14:textId="77777777" w:rsidR="001C7EEA" w:rsidRPr="005C26B4" w:rsidRDefault="001C7EEA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2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C6A942E" w14:textId="77777777" w:rsidR="001C7EEA" w:rsidRPr="005C26B4" w:rsidRDefault="001C7EEA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16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FC36DDF" w14:textId="77777777" w:rsidR="001C7EEA" w:rsidRPr="005C26B4" w:rsidRDefault="001C7EEA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</w:tr>
      <w:tr w:rsidR="00FE55C2" w:rsidRPr="005C26B4" w14:paraId="4051A5AF" w14:textId="77777777" w:rsidTr="001C7EEA">
        <w:trPr>
          <w:trHeight w:val="360"/>
          <w:jc w:val="center"/>
        </w:trPr>
        <w:tc>
          <w:tcPr>
            <w:tcW w:w="307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200FCC3" w14:textId="77777777" w:rsidR="00FE55C2" w:rsidRPr="005C26B4" w:rsidRDefault="00FE55C2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24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AED7863" w14:textId="77777777" w:rsidR="00FE55C2" w:rsidRPr="005C26B4" w:rsidRDefault="00FE55C2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2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3306CFA" w14:textId="77777777" w:rsidR="00FE55C2" w:rsidRPr="005C26B4" w:rsidRDefault="00FE55C2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16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3D1525D" w14:textId="77777777" w:rsidR="00FE55C2" w:rsidRPr="005C26B4" w:rsidRDefault="00FE55C2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</w:tr>
      <w:tr w:rsidR="001C7EEA" w:rsidRPr="00692553" w14:paraId="478904EA" w14:textId="77777777" w:rsidTr="008B4C73">
        <w:trPr>
          <w:trHeight w:val="360"/>
          <w:jc w:val="center"/>
        </w:trPr>
        <w:tc>
          <w:tcPr>
            <w:tcW w:w="18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74E0AB6" w14:textId="77777777" w:rsidR="001C7EEA" w:rsidRDefault="001C7EEA" w:rsidP="008B4C73">
            <w:pPr>
              <w:pStyle w:val="AllCapsHeading"/>
            </w:pPr>
            <w:r>
              <w:t>Notes</w:t>
            </w:r>
          </w:p>
        </w:tc>
        <w:tc>
          <w:tcPr>
            <w:tcW w:w="753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7FD9D51" w14:textId="77777777" w:rsidR="001C7EEA" w:rsidRPr="00692553" w:rsidRDefault="001C7EEA" w:rsidP="008B4C73"/>
        </w:tc>
      </w:tr>
      <w:tr w:rsidR="001C7EEA" w:rsidRPr="00692553" w14:paraId="69D33A3B" w14:textId="77777777" w:rsidTr="008B4C73">
        <w:trPr>
          <w:trHeight w:val="360"/>
          <w:jc w:val="center"/>
        </w:trPr>
        <w:tc>
          <w:tcPr>
            <w:tcW w:w="936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E8E72B3" w14:textId="77777777" w:rsidR="001C7EEA" w:rsidRPr="00692553" w:rsidRDefault="001C7EEA" w:rsidP="008B4C73"/>
        </w:tc>
      </w:tr>
      <w:tr w:rsidR="001C7EEA" w:rsidRPr="00692553" w14:paraId="7BEB8370" w14:textId="77777777" w:rsidTr="008B4C73">
        <w:trPr>
          <w:trHeight w:val="360"/>
          <w:jc w:val="center"/>
        </w:trPr>
        <w:tc>
          <w:tcPr>
            <w:tcW w:w="936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76DD75A" w14:textId="77777777" w:rsidR="001C7EEA" w:rsidRPr="00692553" w:rsidRDefault="001C7EEA" w:rsidP="008B4C73"/>
        </w:tc>
      </w:tr>
      <w:tr w:rsidR="001C7EEA" w:rsidRPr="00692553" w14:paraId="4A76B262" w14:textId="77777777" w:rsidTr="008B4C73">
        <w:trPr>
          <w:trHeight w:val="360"/>
          <w:jc w:val="center"/>
        </w:trPr>
        <w:tc>
          <w:tcPr>
            <w:tcW w:w="936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51E6789" w14:textId="77777777" w:rsidR="001C7EEA" w:rsidRPr="00692553" w:rsidRDefault="001C7EEA" w:rsidP="008B4C73"/>
        </w:tc>
      </w:tr>
      <w:tr w:rsidR="001C7EEA" w:rsidRPr="00692553" w14:paraId="724999A0" w14:textId="77777777" w:rsidTr="008B4C73">
        <w:trPr>
          <w:trHeight w:val="360"/>
          <w:jc w:val="center"/>
        </w:trPr>
        <w:tc>
          <w:tcPr>
            <w:tcW w:w="936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6A63B9C" w14:textId="77777777" w:rsidR="001C7EEA" w:rsidRPr="00692553" w:rsidRDefault="001C7EEA" w:rsidP="008B4C73"/>
        </w:tc>
      </w:tr>
      <w:tr w:rsidR="001C7EEA" w:rsidRPr="00692553" w14:paraId="293DAB0F" w14:textId="77777777" w:rsidTr="008B4C73">
        <w:trPr>
          <w:trHeight w:val="360"/>
          <w:jc w:val="center"/>
        </w:trPr>
        <w:tc>
          <w:tcPr>
            <w:tcW w:w="936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C9773AF" w14:textId="77777777" w:rsidR="001C7EEA" w:rsidRPr="00692553" w:rsidRDefault="001C7EEA" w:rsidP="008B4C73"/>
        </w:tc>
      </w:tr>
      <w:tr w:rsidR="001C7EEA" w:rsidRPr="00692553" w14:paraId="2AE5E134" w14:textId="77777777" w:rsidTr="008B4C73">
        <w:trPr>
          <w:trHeight w:val="360"/>
          <w:jc w:val="center"/>
        </w:trPr>
        <w:tc>
          <w:tcPr>
            <w:tcW w:w="936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DD837EA" w14:textId="77777777" w:rsidR="001C7EEA" w:rsidRPr="00692553" w:rsidRDefault="001C7EEA" w:rsidP="008B4C73"/>
        </w:tc>
      </w:tr>
      <w:tr w:rsidR="00852A9F" w:rsidRPr="00692553" w14:paraId="43E09408" w14:textId="77777777" w:rsidTr="00A8408C">
        <w:trPr>
          <w:trHeight w:val="360"/>
          <w:jc w:val="center"/>
        </w:trPr>
        <w:tc>
          <w:tcPr>
            <w:tcW w:w="9360" w:type="dxa"/>
            <w:gridSpan w:val="5"/>
            <w:shd w:val="clear" w:color="auto" w:fill="auto"/>
            <w:tcMar>
              <w:left w:w="0" w:type="dxa"/>
            </w:tcMar>
            <w:vAlign w:val="center"/>
          </w:tcPr>
          <w:p w14:paraId="4FFD4F85" w14:textId="77777777" w:rsidR="00852A9F" w:rsidRPr="00DD1824" w:rsidRDefault="00852A9F" w:rsidP="005F6EC6">
            <w:pPr>
              <w:pStyle w:val="Heading2"/>
              <w:rPr>
                <w:b/>
                <w:caps/>
              </w:rPr>
            </w:pPr>
            <w:r>
              <w:rPr>
                <w:b/>
                <w:caps/>
              </w:rPr>
              <w:t>Parking / signage</w:t>
            </w:r>
          </w:p>
        </w:tc>
      </w:tr>
      <w:tr w:rsidR="00852A9F" w:rsidRPr="00692553" w14:paraId="506E1DF9" w14:textId="77777777" w:rsidTr="001C7EEA">
        <w:trPr>
          <w:trHeight w:val="360"/>
          <w:jc w:val="center"/>
        </w:trPr>
        <w:tc>
          <w:tcPr>
            <w:tcW w:w="3073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99BD445" w14:textId="77777777" w:rsidR="00852A9F" w:rsidRPr="00692553" w:rsidRDefault="00852A9F" w:rsidP="005F6EC6">
            <w:pPr>
              <w:pStyle w:val="AllCapsHeading"/>
            </w:pPr>
            <w:r>
              <w:t>description</w:t>
            </w:r>
          </w:p>
        </w:tc>
        <w:tc>
          <w:tcPr>
            <w:tcW w:w="243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A2B1AFC" w14:textId="77777777" w:rsidR="00852A9F" w:rsidRPr="00692553" w:rsidRDefault="00852A9F" w:rsidP="005F6EC6">
            <w:pPr>
              <w:pStyle w:val="AllCapsHeading"/>
            </w:pPr>
            <w:r>
              <w:t>qty needed</w:t>
            </w:r>
          </w:p>
        </w:tc>
        <w:tc>
          <w:tcPr>
            <w:tcW w:w="224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2B6E6B3" w14:textId="77777777" w:rsidR="00852A9F" w:rsidRPr="00692553" w:rsidRDefault="00852A9F" w:rsidP="005F6EC6">
            <w:pPr>
              <w:pStyle w:val="AllCapsHeading"/>
            </w:pPr>
          </w:p>
        </w:tc>
        <w:tc>
          <w:tcPr>
            <w:tcW w:w="1607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DBD40DD" w14:textId="77777777" w:rsidR="00852A9F" w:rsidRPr="00692553" w:rsidRDefault="00852A9F" w:rsidP="005F6EC6">
            <w:pPr>
              <w:pStyle w:val="AllCapsHeading"/>
            </w:pPr>
          </w:p>
        </w:tc>
      </w:tr>
      <w:tr w:rsidR="00852A9F" w:rsidRPr="005C26B4" w14:paraId="56F43448" w14:textId="77777777" w:rsidTr="001C7EEA">
        <w:trPr>
          <w:trHeight w:val="360"/>
          <w:jc w:val="center"/>
        </w:trPr>
        <w:tc>
          <w:tcPr>
            <w:tcW w:w="307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B80C26F" w14:textId="77777777" w:rsidR="00852A9F" w:rsidRPr="005C26B4" w:rsidRDefault="001C7EEA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  <w:r>
              <w:rPr>
                <w:b w:val="0"/>
                <w:caps w:val="0"/>
                <w:color w:val="auto"/>
                <w:sz w:val="16"/>
              </w:rPr>
              <w:t>Event Signage</w:t>
            </w:r>
          </w:p>
        </w:tc>
        <w:tc>
          <w:tcPr>
            <w:tcW w:w="24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5AFE229" w14:textId="77777777" w:rsidR="00852A9F" w:rsidRPr="005C26B4" w:rsidRDefault="00852A9F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2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783FD76" w14:textId="77777777" w:rsidR="00852A9F" w:rsidRPr="005C26B4" w:rsidRDefault="00852A9F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16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D9F650B" w14:textId="77777777" w:rsidR="00852A9F" w:rsidRPr="005C26B4" w:rsidRDefault="00852A9F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</w:tr>
      <w:tr w:rsidR="00852A9F" w:rsidRPr="005C26B4" w14:paraId="2964C2B6" w14:textId="77777777" w:rsidTr="001C7EEA">
        <w:trPr>
          <w:trHeight w:val="360"/>
          <w:jc w:val="center"/>
        </w:trPr>
        <w:tc>
          <w:tcPr>
            <w:tcW w:w="307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1868D76" w14:textId="77777777" w:rsidR="00852A9F" w:rsidRPr="005C26B4" w:rsidRDefault="001C7EEA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  <w:r>
              <w:rPr>
                <w:b w:val="0"/>
                <w:caps w:val="0"/>
                <w:color w:val="auto"/>
                <w:sz w:val="16"/>
              </w:rPr>
              <w:t>Parking signage / cones</w:t>
            </w:r>
          </w:p>
        </w:tc>
        <w:tc>
          <w:tcPr>
            <w:tcW w:w="24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1EDE9DE" w14:textId="77777777" w:rsidR="00852A9F" w:rsidRPr="005C26B4" w:rsidRDefault="00852A9F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2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F31C92F" w14:textId="77777777" w:rsidR="00852A9F" w:rsidRPr="005C26B4" w:rsidRDefault="00852A9F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16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3FFDA41" w14:textId="77777777" w:rsidR="00852A9F" w:rsidRPr="005C26B4" w:rsidRDefault="00852A9F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</w:tr>
      <w:tr w:rsidR="001C7EEA" w:rsidRPr="005C26B4" w14:paraId="20801FD1" w14:textId="77777777" w:rsidTr="001C7EEA">
        <w:trPr>
          <w:trHeight w:val="360"/>
          <w:jc w:val="center"/>
        </w:trPr>
        <w:tc>
          <w:tcPr>
            <w:tcW w:w="307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98E8474" w14:textId="77777777" w:rsidR="001C7EEA" w:rsidRDefault="001C7EEA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24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B7C22CC" w14:textId="77777777" w:rsidR="001C7EEA" w:rsidRPr="005C26B4" w:rsidRDefault="001C7EEA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2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44F989E" w14:textId="77777777" w:rsidR="001C7EEA" w:rsidRPr="005C26B4" w:rsidRDefault="001C7EEA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16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C9EBB30" w14:textId="77777777" w:rsidR="001C7EEA" w:rsidRPr="005C26B4" w:rsidRDefault="001C7EEA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</w:tr>
      <w:tr w:rsidR="00852A9F" w:rsidRPr="005C26B4" w14:paraId="1F9290A5" w14:textId="77777777" w:rsidTr="001C7EEA">
        <w:trPr>
          <w:trHeight w:val="360"/>
          <w:jc w:val="center"/>
        </w:trPr>
        <w:tc>
          <w:tcPr>
            <w:tcW w:w="307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E5166AC" w14:textId="77777777" w:rsidR="00852A9F" w:rsidRPr="005C26B4" w:rsidRDefault="00852A9F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24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3DCB4D8" w14:textId="77777777" w:rsidR="00852A9F" w:rsidRPr="005C26B4" w:rsidRDefault="00852A9F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2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5128CBA" w14:textId="77777777" w:rsidR="00852A9F" w:rsidRPr="005C26B4" w:rsidRDefault="00852A9F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16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3AD6F46" w14:textId="77777777" w:rsidR="00852A9F" w:rsidRPr="005C26B4" w:rsidRDefault="00852A9F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</w:tr>
      <w:tr w:rsidR="001C7EEA" w:rsidRPr="00692553" w14:paraId="33FC519A" w14:textId="77777777" w:rsidTr="008B4C73">
        <w:trPr>
          <w:trHeight w:val="360"/>
          <w:jc w:val="center"/>
        </w:trPr>
        <w:tc>
          <w:tcPr>
            <w:tcW w:w="18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4C3D6F7" w14:textId="77777777" w:rsidR="001C7EEA" w:rsidRDefault="001C7EEA" w:rsidP="008B4C73">
            <w:pPr>
              <w:pStyle w:val="AllCapsHeading"/>
            </w:pPr>
            <w:r>
              <w:t>Notes</w:t>
            </w:r>
          </w:p>
        </w:tc>
        <w:tc>
          <w:tcPr>
            <w:tcW w:w="753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81AB771" w14:textId="77777777" w:rsidR="001C7EEA" w:rsidRPr="00692553" w:rsidRDefault="001C7EEA" w:rsidP="008B4C73"/>
        </w:tc>
      </w:tr>
      <w:tr w:rsidR="001C7EEA" w:rsidRPr="00692553" w14:paraId="547CA09F" w14:textId="77777777" w:rsidTr="008B4C73">
        <w:trPr>
          <w:trHeight w:val="360"/>
          <w:jc w:val="center"/>
        </w:trPr>
        <w:tc>
          <w:tcPr>
            <w:tcW w:w="936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1D35BFB" w14:textId="77777777" w:rsidR="001C7EEA" w:rsidRPr="00692553" w:rsidRDefault="001C7EEA" w:rsidP="008B4C73"/>
        </w:tc>
      </w:tr>
      <w:tr w:rsidR="001C7EEA" w:rsidRPr="00692553" w14:paraId="22B0CC83" w14:textId="77777777" w:rsidTr="008B4C73">
        <w:trPr>
          <w:trHeight w:val="360"/>
          <w:jc w:val="center"/>
        </w:trPr>
        <w:tc>
          <w:tcPr>
            <w:tcW w:w="936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C2AD817" w14:textId="77777777" w:rsidR="001C7EEA" w:rsidRPr="00692553" w:rsidRDefault="001C7EEA" w:rsidP="008B4C73"/>
        </w:tc>
      </w:tr>
      <w:tr w:rsidR="00120083" w:rsidRPr="00692553" w14:paraId="3F4D6BFF" w14:textId="77777777" w:rsidTr="008B4C73">
        <w:trPr>
          <w:trHeight w:val="360"/>
          <w:jc w:val="center"/>
        </w:trPr>
        <w:tc>
          <w:tcPr>
            <w:tcW w:w="936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3A2957A" w14:textId="77777777" w:rsidR="00120083" w:rsidRPr="00692553" w:rsidRDefault="00120083" w:rsidP="008B4C73"/>
        </w:tc>
      </w:tr>
      <w:tr w:rsidR="001C7EEA" w:rsidRPr="00692553" w14:paraId="4091FB7A" w14:textId="77777777" w:rsidTr="008B4C73">
        <w:trPr>
          <w:trHeight w:val="360"/>
          <w:jc w:val="center"/>
        </w:trPr>
        <w:tc>
          <w:tcPr>
            <w:tcW w:w="936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834E716" w14:textId="77777777" w:rsidR="001C7EEA" w:rsidRPr="00692553" w:rsidRDefault="001C7EEA" w:rsidP="008B4C73"/>
        </w:tc>
      </w:tr>
    </w:tbl>
    <w:p w14:paraId="3B6951E9" w14:textId="77777777" w:rsidR="00C671A5" w:rsidRDefault="009B25FC">
      <w:r>
        <w:br w:type="page"/>
      </w:r>
    </w:p>
    <w:tbl>
      <w:tblPr>
        <w:tblW w:w="9392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827"/>
        <w:gridCol w:w="1177"/>
        <w:gridCol w:w="1530"/>
        <w:gridCol w:w="270"/>
        <w:gridCol w:w="1800"/>
        <w:gridCol w:w="630"/>
        <w:gridCol w:w="2126"/>
        <w:gridCol w:w="32"/>
      </w:tblGrid>
      <w:tr w:rsidR="00A8408C" w:rsidRPr="00692553" w14:paraId="65C7ADF8" w14:textId="77777777" w:rsidTr="0021015F">
        <w:trPr>
          <w:gridAfter w:val="1"/>
          <w:wAfter w:w="32" w:type="dxa"/>
          <w:trHeight w:val="576"/>
          <w:jc w:val="center"/>
        </w:trPr>
        <w:tc>
          <w:tcPr>
            <w:tcW w:w="9360" w:type="dxa"/>
            <w:gridSpan w:val="7"/>
            <w:tcBorders>
              <w:bottom w:val="single" w:sz="4" w:space="0" w:color="C0C0C0"/>
            </w:tcBorders>
            <w:shd w:val="clear" w:color="auto" w:fill="auto"/>
            <w:tcMar>
              <w:left w:w="0" w:type="dxa"/>
            </w:tcMar>
            <w:vAlign w:val="center"/>
          </w:tcPr>
          <w:p w14:paraId="52782246" w14:textId="77777777" w:rsidR="00A8408C" w:rsidRPr="00B34F5D" w:rsidRDefault="00A8408C" w:rsidP="005F6EC6">
            <w:pPr>
              <w:pStyle w:val="Heading1"/>
              <w:rPr>
                <w:b/>
              </w:rPr>
            </w:pPr>
            <w:r>
              <w:rPr>
                <w:b/>
                <w:sz w:val="36"/>
              </w:rPr>
              <w:lastRenderedPageBreak/>
              <w:t>EVENT LOGISTICS</w:t>
            </w:r>
          </w:p>
        </w:tc>
      </w:tr>
      <w:tr w:rsidR="00C671A5" w:rsidRPr="00692553" w14:paraId="54DF79DC" w14:textId="77777777" w:rsidTr="0021015F">
        <w:trPr>
          <w:trHeight w:val="360"/>
          <w:jc w:val="center"/>
        </w:trPr>
        <w:tc>
          <w:tcPr>
            <w:tcW w:w="9392" w:type="dxa"/>
            <w:gridSpan w:val="8"/>
            <w:shd w:val="clear" w:color="auto" w:fill="auto"/>
            <w:tcMar>
              <w:left w:w="0" w:type="dxa"/>
            </w:tcMar>
            <w:vAlign w:val="center"/>
          </w:tcPr>
          <w:p w14:paraId="3869FB6E" w14:textId="77777777" w:rsidR="00C671A5" w:rsidRPr="00DD1824" w:rsidRDefault="00C671A5" w:rsidP="00C671A5">
            <w:pPr>
              <w:pStyle w:val="Heading2"/>
              <w:rPr>
                <w:b/>
                <w:caps/>
              </w:rPr>
            </w:pPr>
            <w:r>
              <w:rPr>
                <w:b/>
                <w:caps/>
              </w:rPr>
              <w:t xml:space="preserve">REGISTRATION </w:t>
            </w:r>
          </w:p>
        </w:tc>
      </w:tr>
      <w:tr w:rsidR="00C671A5" w:rsidRPr="00692553" w14:paraId="1BD44A74" w14:textId="77777777" w:rsidTr="00CB3B07">
        <w:trPr>
          <w:gridAfter w:val="1"/>
          <w:wAfter w:w="32" w:type="dxa"/>
          <w:trHeight w:val="360"/>
          <w:jc w:val="center"/>
        </w:trPr>
        <w:tc>
          <w:tcPr>
            <w:tcW w:w="3004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C52D107" w14:textId="77777777" w:rsidR="00C671A5" w:rsidRPr="00692553" w:rsidRDefault="00C671A5" w:rsidP="005F6EC6">
            <w:pPr>
              <w:pStyle w:val="AllCapsHeading"/>
            </w:pPr>
            <w:r>
              <w:t>REQUIRED?</w:t>
            </w:r>
          </w:p>
        </w:tc>
        <w:tc>
          <w:tcPr>
            <w:tcW w:w="153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029C6CC" w14:textId="77777777" w:rsidR="00C671A5" w:rsidRPr="00C671A5" w:rsidRDefault="00C671A5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2070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DBC3E00" w14:textId="77777777" w:rsidR="00C671A5" w:rsidRPr="00692553" w:rsidRDefault="00C671A5" w:rsidP="005F6EC6">
            <w:pPr>
              <w:pStyle w:val="AllCapsHeading"/>
            </w:pPr>
            <w:r>
              <w:t>DEADLINE:</w:t>
            </w:r>
          </w:p>
        </w:tc>
        <w:tc>
          <w:tcPr>
            <w:tcW w:w="2756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9A36130" w14:textId="77777777" w:rsidR="00C671A5" w:rsidRPr="00C671A5" w:rsidRDefault="00C671A5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</w:tr>
      <w:tr w:rsidR="00CB3B07" w:rsidRPr="00692553" w14:paraId="60CE9705" w14:textId="77777777" w:rsidTr="00CB3B07">
        <w:trPr>
          <w:gridAfter w:val="1"/>
          <w:wAfter w:w="32" w:type="dxa"/>
          <w:trHeight w:val="360"/>
          <w:jc w:val="center"/>
        </w:trPr>
        <w:tc>
          <w:tcPr>
            <w:tcW w:w="300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A38F9B7" w14:textId="77777777" w:rsidR="00CB3B07" w:rsidRPr="00692553" w:rsidRDefault="00CB3B07" w:rsidP="00CB3B07">
            <w:pPr>
              <w:pStyle w:val="AllCapsHeading"/>
            </w:pPr>
            <w:r>
              <w:t>online?</w:t>
            </w:r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6D0B673" w14:textId="77777777" w:rsidR="00CB3B07" w:rsidRPr="00C671A5" w:rsidRDefault="00CB3B07" w:rsidP="00CB3B07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7FF432DD" w14:textId="77777777" w:rsidR="00CB3B07" w:rsidRPr="00692553" w:rsidRDefault="00CB3B07" w:rsidP="00CB3B07">
            <w:pPr>
              <w:pStyle w:val="AllCapsHeading"/>
            </w:pPr>
            <w:r>
              <w:t>DEADLINE:</w:t>
            </w:r>
          </w:p>
        </w:tc>
        <w:tc>
          <w:tcPr>
            <w:tcW w:w="275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650475D" w14:textId="77777777" w:rsidR="00CB3B07" w:rsidRPr="00692553" w:rsidRDefault="00CB3B07" w:rsidP="00CB3B07">
            <w:pPr>
              <w:pStyle w:val="AllCapsHeading"/>
            </w:pPr>
          </w:p>
        </w:tc>
      </w:tr>
      <w:tr w:rsidR="00CB3B07" w:rsidRPr="00692553" w14:paraId="518FD407" w14:textId="77777777" w:rsidTr="00CB3B07">
        <w:trPr>
          <w:gridAfter w:val="1"/>
          <w:wAfter w:w="32" w:type="dxa"/>
          <w:trHeight w:val="360"/>
          <w:jc w:val="center"/>
        </w:trPr>
        <w:tc>
          <w:tcPr>
            <w:tcW w:w="300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0848BA8" w14:textId="77777777" w:rsidR="00CB3B07" w:rsidRDefault="00CB3B07" w:rsidP="00CB3B07">
            <w:pPr>
              <w:pStyle w:val="AllCapsHeading"/>
            </w:pPr>
            <w:r>
              <w:t>by phone?</w:t>
            </w:r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7EE9B00" w14:textId="77777777" w:rsidR="00CB3B07" w:rsidRPr="00C671A5" w:rsidRDefault="00CB3B07" w:rsidP="00CB3B07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07BD294B" w14:textId="77777777" w:rsidR="00CB3B07" w:rsidRDefault="00CB3B07" w:rsidP="00CB3B07">
            <w:pPr>
              <w:pStyle w:val="AllCapsHeading"/>
            </w:pPr>
            <w:r>
              <w:t>who takes phone reg?</w:t>
            </w:r>
          </w:p>
        </w:tc>
        <w:tc>
          <w:tcPr>
            <w:tcW w:w="275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EE5D0FF" w14:textId="77777777" w:rsidR="00CB3B07" w:rsidRPr="00692553" w:rsidRDefault="00CB3B07" w:rsidP="00CB3B07">
            <w:pPr>
              <w:pStyle w:val="AllCapsHeading"/>
            </w:pPr>
          </w:p>
        </w:tc>
      </w:tr>
      <w:tr w:rsidR="00CB3B07" w:rsidRPr="00692553" w14:paraId="7F8DC4F2" w14:textId="77777777" w:rsidTr="00CB3B07">
        <w:trPr>
          <w:gridAfter w:val="1"/>
          <w:wAfter w:w="32" w:type="dxa"/>
          <w:trHeight w:val="360"/>
          <w:jc w:val="center"/>
        </w:trPr>
        <w:tc>
          <w:tcPr>
            <w:tcW w:w="300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5C5E118" w14:textId="77777777" w:rsidR="00CB3B07" w:rsidRDefault="00CB3B07" w:rsidP="00CB3B07">
            <w:pPr>
              <w:pStyle w:val="AllCapsHeading"/>
            </w:pPr>
            <w:r>
              <w:t>price/person:</w:t>
            </w:r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359134F" w14:textId="77777777" w:rsidR="00CB3B07" w:rsidRPr="00C671A5" w:rsidRDefault="00CB3B07" w:rsidP="00CB3B07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6B46A360" w14:textId="77777777" w:rsidR="00CB3B07" w:rsidRPr="00692553" w:rsidRDefault="00CB3B07" w:rsidP="00CB3B07">
            <w:pPr>
              <w:pStyle w:val="AllCapsHeading"/>
            </w:pPr>
          </w:p>
        </w:tc>
        <w:tc>
          <w:tcPr>
            <w:tcW w:w="275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FF68660" w14:textId="77777777" w:rsidR="00CB3B07" w:rsidRPr="00692553" w:rsidRDefault="00CB3B07" w:rsidP="00CB3B07">
            <w:pPr>
              <w:pStyle w:val="AllCapsHeading"/>
            </w:pPr>
          </w:p>
        </w:tc>
      </w:tr>
      <w:tr w:rsidR="00CB3B07" w:rsidRPr="00692553" w14:paraId="1709F5E0" w14:textId="77777777" w:rsidTr="0021015F">
        <w:trPr>
          <w:gridAfter w:val="1"/>
          <w:wAfter w:w="32" w:type="dxa"/>
          <w:trHeight w:val="360"/>
          <w:jc w:val="center"/>
        </w:trPr>
        <w:tc>
          <w:tcPr>
            <w:tcW w:w="300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CC98154" w14:textId="77777777" w:rsidR="00CB3B07" w:rsidRPr="00692553" w:rsidRDefault="00CB3B07" w:rsidP="00CB3B07">
            <w:pPr>
              <w:pStyle w:val="AllCapsHeading"/>
            </w:pPr>
            <w:r>
              <w:t>INCLUDE MEAL / REFRESHMENTS?</w:t>
            </w:r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97378D0" w14:textId="77777777" w:rsidR="00CB3B07" w:rsidRPr="00C671A5" w:rsidRDefault="00CB3B07" w:rsidP="00CB3B07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DEEA2CC" w14:textId="77777777" w:rsidR="00CB3B07" w:rsidRPr="00692553" w:rsidRDefault="00CB3B07" w:rsidP="00CB3B07">
            <w:pPr>
              <w:pStyle w:val="AllCapsHeading"/>
            </w:pPr>
            <w:r>
              <w:t>iF NOT, COST FOR MEAL:</w:t>
            </w:r>
          </w:p>
        </w:tc>
        <w:tc>
          <w:tcPr>
            <w:tcW w:w="275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6E840C8" w14:textId="77777777" w:rsidR="00CB3B07" w:rsidRPr="00C671A5" w:rsidRDefault="00CB3B07" w:rsidP="00CB3B07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</w:tr>
      <w:tr w:rsidR="00CB3B07" w:rsidRPr="00692553" w14:paraId="4E44EC5C" w14:textId="77777777" w:rsidTr="0021015F">
        <w:trPr>
          <w:gridAfter w:val="1"/>
          <w:wAfter w:w="32" w:type="dxa"/>
          <w:trHeight w:val="360"/>
          <w:jc w:val="center"/>
        </w:trPr>
        <w:tc>
          <w:tcPr>
            <w:tcW w:w="300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42A5535" w14:textId="77777777" w:rsidR="00CB3B07" w:rsidRDefault="00CB3B07" w:rsidP="00CB3B07">
            <w:pPr>
              <w:pStyle w:val="AllCapsHeading"/>
            </w:pPr>
            <w:r>
              <w:t>other fees? (Parp, handouts)</w:t>
            </w:r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713D35C" w14:textId="77777777" w:rsidR="00CB3B07" w:rsidRPr="00C671A5" w:rsidRDefault="00CB3B07" w:rsidP="00CB3B07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EA022B2" w14:textId="77777777" w:rsidR="00CB3B07" w:rsidRDefault="00CB3B07" w:rsidP="00CB3B07">
            <w:pPr>
              <w:pStyle w:val="AllCapsHeading"/>
            </w:pPr>
            <w:r>
              <w:t>if not, cost</w:t>
            </w:r>
          </w:p>
        </w:tc>
        <w:tc>
          <w:tcPr>
            <w:tcW w:w="275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060024D" w14:textId="77777777" w:rsidR="00CB3B07" w:rsidRPr="00C671A5" w:rsidRDefault="00CB3B07" w:rsidP="00CB3B07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</w:tr>
      <w:tr w:rsidR="00CB3B07" w:rsidRPr="00692553" w14:paraId="2E828AD7" w14:textId="77777777" w:rsidTr="0021015F">
        <w:trPr>
          <w:gridAfter w:val="1"/>
          <w:wAfter w:w="32" w:type="dxa"/>
          <w:trHeight w:val="360"/>
          <w:jc w:val="center"/>
        </w:trPr>
        <w:tc>
          <w:tcPr>
            <w:tcW w:w="300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52C5B97" w14:textId="3B6949D7" w:rsidR="00CB3B07" w:rsidRPr="00692553" w:rsidRDefault="00CB3B07" w:rsidP="00CB3B07">
            <w:pPr>
              <w:pStyle w:val="AllCapsHeading"/>
            </w:pPr>
            <w:r>
              <w:t>specific invitees:</w:t>
            </w:r>
            <w:r w:rsidR="00A63804">
              <w:t xml:space="preserve"> (PHONE CALLS TO MIDDLE ADOPTERS ENCOURAGED)</w:t>
            </w:r>
          </w:p>
        </w:tc>
        <w:tc>
          <w:tcPr>
            <w:tcW w:w="635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1C28559" w14:textId="77777777" w:rsidR="00CB3B07" w:rsidRPr="00C671A5" w:rsidRDefault="00CB3B07" w:rsidP="00CB3B07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</w:tr>
      <w:tr w:rsidR="00CB3B07" w:rsidRPr="00692553" w14:paraId="645C8B9D" w14:textId="77777777" w:rsidTr="0021015F">
        <w:trPr>
          <w:gridAfter w:val="1"/>
          <w:wAfter w:w="32" w:type="dxa"/>
          <w:trHeight w:val="360"/>
          <w:jc w:val="center"/>
        </w:trPr>
        <w:tc>
          <w:tcPr>
            <w:tcW w:w="18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11515F9" w14:textId="77777777" w:rsidR="00CB3B07" w:rsidRDefault="00CB3B07" w:rsidP="00CB3B07">
            <w:pPr>
              <w:pStyle w:val="AllCapsHeading"/>
            </w:pPr>
            <w:r>
              <w:t>Notes</w:t>
            </w:r>
          </w:p>
        </w:tc>
        <w:tc>
          <w:tcPr>
            <w:tcW w:w="753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0F8D052" w14:textId="77777777" w:rsidR="00CB3B07" w:rsidRPr="00692553" w:rsidRDefault="00CB3B07" w:rsidP="00CB3B07"/>
        </w:tc>
      </w:tr>
      <w:tr w:rsidR="00CB3B07" w:rsidRPr="00692553" w14:paraId="36799D23" w14:textId="77777777" w:rsidTr="0021015F">
        <w:trPr>
          <w:gridAfter w:val="1"/>
          <w:wAfter w:w="32" w:type="dxa"/>
          <w:trHeight w:val="360"/>
          <w:jc w:val="center"/>
        </w:trPr>
        <w:tc>
          <w:tcPr>
            <w:tcW w:w="936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D64FE39" w14:textId="77777777" w:rsidR="00CB3B07" w:rsidRPr="00692553" w:rsidRDefault="00CB3B07" w:rsidP="00CB3B07"/>
        </w:tc>
      </w:tr>
      <w:tr w:rsidR="00CB3B07" w:rsidRPr="00692553" w14:paraId="4D7CC65E" w14:textId="77777777" w:rsidTr="0021015F">
        <w:trPr>
          <w:gridAfter w:val="1"/>
          <w:wAfter w:w="32" w:type="dxa"/>
          <w:trHeight w:val="360"/>
          <w:jc w:val="center"/>
        </w:trPr>
        <w:tc>
          <w:tcPr>
            <w:tcW w:w="936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28E05AE" w14:textId="77777777" w:rsidR="00CB3B07" w:rsidRPr="00692553" w:rsidRDefault="00CB3B07" w:rsidP="00CB3B07"/>
        </w:tc>
      </w:tr>
      <w:tr w:rsidR="00CB3B07" w:rsidRPr="00692553" w14:paraId="225607B0" w14:textId="77777777" w:rsidTr="0021015F">
        <w:trPr>
          <w:gridAfter w:val="1"/>
          <w:wAfter w:w="32" w:type="dxa"/>
          <w:trHeight w:val="360"/>
          <w:jc w:val="center"/>
        </w:trPr>
        <w:tc>
          <w:tcPr>
            <w:tcW w:w="936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6D2DC30" w14:textId="77777777" w:rsidR="00CB3B07" w:rsidRPr="00692553" w:rsidRDefault="00CB3B07" w:rsidP="00CB3B07"/>
        </w:tc>
      </w:tr>
      <w:tr w:rsidR="00CB3B07" w:rsidRPr="00692553" w14:paraId="7A18B4AC" w14:textId="77777777" w:rsidTr="0021015F">
        <w:trPr>
          <w:trHeight w:val="360"/>
          <w:jc w:val="center"/>
        </w:trPr>
        <w:tc>
          <w:tcPr>
            <w:tcW w:w="9392" w:type="dxa"/>
            <w:gridSpan w:val="8"/>
            <w:shd w:val="clear" w:color="auto" w:fill="auto"/>
            <w:tcMar>
              <w:left w:w="0" w:type="dxa"/>
            </w:tcMar>
            <w:vAlign w:val="center"/>
          </w:tcPr>
          <w:p w14:paraId="5971B424" w14:textId="77777777" w:rsidR="00CB3B07" w:rsidRPr="00DD1824" w:rsidRDefault="00B60373" w:rsidP="00CB3B07">
            <w:pPr>
              <w:pStyle w:val="Heading2"/>
              <w:rPr>
                <w:b/>
                <w:caps/>
              </w:rPr>
            </w:pPr>
            <w:r>
              <w:rPr>
                <w:b/>
                <w:caps/>
              </w:rPr>
              <w:t>promotion</w:t>
            </w:r>
          </w:p>
        </w:tc>
      </w:tr>
      <w:tr w:rsidR="00CB3B07" w:rsidRPr="00692553" w14:paraId="6E819D97" w14:textId="77777777" w:rsidTr="0021015F">
        <w:trPr>
          <w:gridAfter w:val="1"/>
          <w:wAfter w:w="32" w:type="dxa"/>
          <w:trHeight w:val="360"/>
          <w:jc w:val="center"/>
        </w:trPr>
        <w:tc>
          <w:tcPr>
            <w:tcW w:w="3004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0D82465" w14:textId="77777777" w:rsidR="00CB3B07" w:rsidRPr="00692553" w:rsidRDefault="00CB3B07" w:rsidP="00CB3B07">
            <w:pPr>
              <w:pStyle w:val="AllCapsHeading"/>
            </w:pPr>
            <w:r>
              <w:t>SAVE THE DATE (Y/N)</w:t>
            </w:r>
          </w:p>
        </w:tc>
        <w:tc>
          <w:tcPr>
            <w:tcW w:w="153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EF8FE8D" w14:textId="77777777" w:rsidR="00CB3B07" w:rsidRPr="00C671A5" w:rsidRDefault="00CB3B07" w:rsidP="00CB3B07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2070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14A221E" w14:textId="77777777" w:rsidR="00CB3B07" w:rsidRPr="00692553" w:rsidRDefault="00CB3B07" w:rsidP="00CB3B07">
            <w:pPr>
              <w:pStyle w:val="AllCapsHeading"/>
            </w:pPr>
            <w:r>
              <w:t>DEADLINE:</w:t>
            </w:r>
          </w:p>
        </w:tc>
        <w:tc>
          <w:tcPr>
            <w:tcW w:w="2756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40BA9E6" w14:textId="77777777" w:rsidR="00CB3B07" w:rsidRPr="00C671A5" w:rsidRDefault="00CB3B07" w:rsidP="00CB3B07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</w:tr>
      <w:tr w:rsidR="00CB3B07" w:rsidRPr="00692553" w14:paraId="60643492" w14:textId="77777777" w:rsidTr="0021015F">
        <w:trPr>
          <w:gridAfter w:val="1"/>
          <w:wAfter w:w="32" w:type="dxa"/>
          <w:trHeight w:val="360"/>
          <w:jc w:val="center"/>
        </w:trPr>
        <w:tc>
          <w:tcPr>
            <w:tcW w:w="300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D879D2B" w14:textId="77777777" w:rsidR="00CB3B07" w:rsidRPr="00692553" w:rsidRDefault="00CB3B07" w:rsidP="00CB3B07">
            <w:pPr>
              <w:pStyle w:val="AllCapsHeading"/>
            </w:pPr>
            <w:r>
              <w:t>FLYER (Y/N)</w:t>
            </w:r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6A56970" w14:textId="77777777" w:rsidR="00CB3B07" w:rsidRPr="00C671A5" w:rsidRDefault="00CB3B07" w:rsidP="00CB3B07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22CAE068" w14:textId="77777777" w:rsidR="00CB3B07" w:rsidRPr="00692553" w:rsidRDefault="00CB3B07" w:rsidP="00CB3B07">
            <w:pPr>
              <w:pStyle w:val="AllCapsHeading"/>
            </w:pPr>
            <w:r>
              <w:t>DEADLINE:</w:t>
            </w:r>
          </w:p>
        </w:tc>
        <w:tc>
          <w:tcPr>
            <w:tcW w:w="275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C0FACC7" w14:textId="77777777" w:rsidR="00CB3B07" w:rsidRPr="00C671A5" w:rsidRDefault="00CB3B07" w:rsidP="00CB3B07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</w:tr>
      <w:tr w:rsidR="00CB3B07" w:rsidRPr="00692553" w14:paraId="713FE0D7" w14:textId="77777777" w:rsidTr="0021015F">
        <w:trPr>
          <w:gridAfter w:val="1"/>
          <w:wAfter w:w="32" w:type="dxa"/>
          <w:trHeight w:val="360"/>
          <w:jc w:val="center"/>
        </w:trPr>
        <w:tc>
          <w:tcPr>
            <w:tcW w:w="300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F419C8D" w14:textId="77777777" w:rsidR="00CB3B07" w:rsidRDefault="00CB3B07" w:rsidP="00CB3B07">
            <w:pPr>
              <w:pStyle w:val="AllCapsHeading"/>
            </w:pPr>
            <w:r>
              <w:t>PRESS RELEASE (Y/N)</w:t>
            </w:r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31FD36C" w14:textId="77777777" w:rsidR="00CB3B07" w:rsidRPr="00C671A5" w:rsidRDefault="00CB3B07" w:rsidP="00CB3B07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46FE9600" w14:textId="77777777" w:rsidR="00CB3B07" w:rsidRDefault="00CB3B07" w:rsidP="00CB3B07">
            <w:pPr>
              <w:pStyle w:val="AllCapsHeading"/>
            </w:pPr>
            <w:r>
              <w:t>Deadline:</w:t>
            </w:r>
          </w:p>
        </w:tc>
        <w:tc>
          <w:tcPr>
            <w:tcW w:w="275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FCD4795" w14:textId="77777777" w:rsidR="00CB3B07" w:rsidRPr="00C671A5" w:rsidRDefault="00CB3B07" w:rsidP="00CB3B07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</w:tr>
      <w:tr w:rsidR="00CB3B07" w:rsidRPr="00692553" w14:paraId="3559F727" w14:textId="77777777" w:rsidTr="0021015F">
        <w:trPr>
          <w:gridAfter w:val="1"/>
          <w:wAfter w:w="32" w:type="dxa"/>
          <w:trHeight w:val="360"/>
          <w:jc w:val="center"/>
        </w:trPr>
        <w:tc>
          <w:tcPr>
            <w:tcW w:w="300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AA17D69" w14:textId="77777777" w:rsidR="00CB3B07" w:rsidRPr="00692553" w:rsidRDefault="00CB3B07" w:rsidP="00CB3B07">
            <w:pPr>
              <w:pStyle w:val="AllCapsHeading"/>
            </w:pPr>
            <w:r>
              <w:t>sponsor logos to include</w:t>
            </w:r>
          </w:p>
        </w:tc>
        <w:tc>
          <w:tcPr>
            <w:tcW w:w="635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054EECC" w14:textId="77777777" w:rsidR="00CB3B07" w:rsidRPr="00C671A5" w:rsidRDefault="00CB3B07" w:rsidP="00CB3B07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</w:tr>
      <w:tr w:rsidR="00CB3B07" w:rsidRPr="00692553" w14:paraId="5E1A26BA" w14:textId="77777777" w:rsidTr="0060683D">
        <w:trPr>
          <w:gridAfter w:val="1"/>
          <w:wAfter w:w="32" w:type="dxa"/>
          <w:trHeight w:val="360"/>
          <w:jc w:val="center"/>
        </w:trPr>
        <w:tc>
          <w:tcPr>
            <w:tcW w:w="18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76B7459" w14:textId="77777777" w:rsidR="00CB3B07" w:rsidRDefault="00CB3B07" w:rsidP="00CB3B07">
            <w:pPr>
              <w:pStyle w:val="AllCapsHeading"/>
            </w:pPr>
            <w:r>
              <w:t>Notes</w:t>
            </w:r>
          </w:p>
        </w:tc>
        <w:tc>
          <w:tcPr>
            <w:tcW w:w="753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05B6AB9" w14:textId="77777777" w:rsidR="00CB3B07" w:rsidRPr="00692553" w:rsidRDefault="00CB3B07" w:rsidP="00CB3B07"/>
        </w:tc>
      </w:tr>
      <w:tr w:rsidR="0036224F" w:rsidRPr="00692553" w14:paraId="005EF4B1" w14:textId="77777777" w:rsidTr="0060683D">
        <w:trPr>
          <w:gridAfter w:val="1"/>
          <w:wAfter w:w="32" w:type="dxa"/>
          <w:trHeight w:val="360"/>
          <w:jc w:val="center"/>
        </w:trPr>
        <w:tc>
          <w:tcPr>
            <w:tcW w:w="18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C4CA083" w14:textId="77777777" w:rsidR="0036224F" w:rsidRDefault="0036224F" w:rsidP="00CB3B07">
            <w:pPr>
              <w:pStyle w:val="AllCapsHeading"/>
            </w:pPr>
            <w:r>
              <w:t>Invitations to govt officials</w:t>
            </w:r>
          </w:p>
        </w:tc>
        <w:tc>
          <w:tcPr>
            <w:tcW w:w="753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2B68D7F" w14:textId="77777777" w:rsidR="0036224F" w:rsidRPr="00692553" w:rsidRDefault="0036224F" w:rsidP="00CB3B07"/>
        </w:tc>
      </w:tr>
      <w:tr w:rsidR="00CB3B07" w:rsidRPr="00692553" w14:paraId="3B63EF09" w14:textId="77777777" w:rsidTr="0060683D">
        <w:trPr>
          <w:gridAfter w:val="1"/>
          <w:wAfter w:w="32" w:type="dxa"/>
          <w:trHeight w:val="360"/>
          <w:jc w:val="center"/>
        </w:trPr>
        <w:tc>
          <w:tcPr>
            <w:tcW w:w="936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5DDDC94" w14:textId="77777777" w:rsidR="00CB3B07" w:rsidRPr="00692553" w:rsidRDefault="00CB3B07" w:rsidP="00CB3B07"/>
        </w:tc>
      </w:tr>
      <w:tr w:rsidR="00CB3B07" w:rsidRPr="00692553" w14:paraId="452DEC69" w14:textId="77777777" w:rsidTr="0060683D">
        <w:trPr>
          <w:gridAfter w:val="1"/>
          <w:wAfter w:w="32" w:type="dxa"/>
          <w:trHeight w:val="360"/>
          <w:jc w:val="center"/>
        </w:trPr>
        <w:tc>
          <w:tcPr>
            <w:tcW w:w="936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3D60942" w14:textId="77777777" w:rsidR="00CB3B07" w:rsidRPr="00692553" w:rsidRDefault="00CB3B07" w:rsidP="00CB3B07"/>
        </w:tc>
      </w:tr>
      <w:tr w:rsidR="00CB3B07" w:rsidRPr="00692553" w14:paraId="01BA62AB" w14:textId="77777777" w:rsidTr="0060683D">
        <w:trPr>
          <w:gridAfter w:val="1"/>
          <w:wAfter w:w="32" w:type="dxa"/>
          <w:trHeight w:val="360"/>
          <w:jc w:val="center"/>
        </w:trPr>
        <w:tc>
          <w:tcPr>
            <w:tcW w:w="936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DD36445" w14:textId="77777777" w:rsidR="00CB3B07" w:rsidRPr="00692553" w:rsidRDefault="00CB3B07" w:rsidP="00CB3B07"/>
        </w:tc>
      </w:tr>
      <w:tr w:rsidR="00CB3B07" w:rsidRPr="00692553" w14:paraId="3ACB2700" w14:textId="77777777" w:rsidTr="0021015F">
        <w:trPr>
          <w:trHeight w:val="360"/>
          <w:jc w:val="center"/>
        </w:trPr>
        <w:tc>
          <w:tcPr>
            <w:tcW w:w="9392" w:type="dxa"/>
            <w:gridSpan w:val="8"/>
            <w:shd w:val="clear" w:color="auto" w:fill="auto"/>
            <w:tcMar>
              <w:left w:w="0" w:type="dxa"/>
            </w:tcMar>
            <w:vAlign w:val="center"/>
          </w:tcPr>
          <w:p w14:paraId="6667E50E" w14:textId="77777777" w:rsidR="00CB3B07" w:rsidRPr="00DD1824" w:rsidRDefault="00CB3B07" w:rsidP="00CB3B07">
            <w:pPr>
              <w:pStyle w:val="Heading2"/>
              <w:rPr>
                <w:b/>
                <w:caps/>
              </w:rPr>
            </w:pPr>
            <w:r>
              <w:rPr>
                <w:b/>
                <w:caps/>
              </w:rPr>
              <w:t>DAY OF EVENT DUTIES</w:t>
            </w:r>
          </w:p>
        </w:tc>
      </w:tr>
      <w:tr w:rsidR="00CB3B07" w:rsidRPr="00692553" w14:paraId="0C07AA91" w14:textId="77777777" w:rsidTr="0021015F">
        <w:trPr>
          <w:gridAfter w:val="1"/>
          <w:wAfter w:w="32" w:type="dxa"/>
          <w:trHeight w:val="360"/>
          <w:jc w:val="center"/>
        </w:trPr>
        <w:tc>
          <w:tcPr>
            <w:tcW w:w="4804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EA3FE79" w14:textId="77777777" w:rsidR="00CB3B07" w:rsidRPr="00692553" w:rsidRDefault="00CB3B07" w:rsidP="00CB3B07">
            <w:pPr>
              <w:pStyle w:val="AllCapsHeading"/>
            </w:pPr>
            <w:r>
              <w:t>Duties</w:t>
            </w:r>
          </w:p>
        </w:tc>
        <w:tc>
          <w:tcPr>
            <w:tcW w:w="2430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46628C6" w14:textId="77777777" w:rsidR="00CB3B07" w:rsidRPr="00692553" w:rsidRDefault="00CB3B07" w:rsidP="00CB3B07">
            <w:pPr>
              <w:pStyle w:val="AllCapsHeading"/>
            </w:pPr>
            <w:r>
              <w:t xml:space="preserve">person </w:t>
            </w:r>
          </w:p>
        </w:tc>
        <w:tc>
          <w:tcPr>
            <w:tcW w:w="2126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E36EBFA" w14:textId="77777777" w:rsidR="00CB3B07" w:rsidRPr="00692553" w:rsidRDefault="00CB3B07" w:rsidP="00CB3B07">
            <w:pPr>
              <w:pStyle w:val="AllCapsHeading"/>
            </w:pPr>
            <w:r>
              <w:t>person</w:t>
            </w:r>
          </w:p>
        </w:tc>
      </w:tr>
      <w:tr w:rsidR="00CB3B07" w:rsidRPr="00692553" w14:paraId="692E8194" w14:textId="77777777" w:rsidTr="0021015F">
        <w:trPr>
          <w:gridAfter w:val="1"/>
          <w:wAfter w:w="32" w:type="dxa"/>
          <w:trHeight w:val="360"/>
          <w:jc w:val="center"/>
        </w:trPr>
        <w:tc>
          <w:tcPr>
            <w:tcW w:w="480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D2740DD" w14:textId="77777777" w:rsidR="00CB3B07" w:rsidRDefault="00CB3B07" w:rsidP="00CB3B07"/>
        </w:tc>
        <w:tc>
          <w:tcPr>
            <w:tcW w:w="24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5F01D01" w14:textId="77777777" w:rsidR="00CB3B07" w:rsidRPr="00692553" w:rsidRDefault="00CB3B07" w:rsidP="00CB3B07"/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795641C" w14:textId="77777777" w:rsidR="00CB3B07" w:rsidRPr="00692553" w:rsidRDefault="00CB3B07" w:rsidP="00CB3B07"/>
        </w:tc>
      </w:tr>
      <w:tr w:rsidR="00CB3B07" w:rsidRPr="00692553" w14:paraId="0B2ACB76" w14:textId="77777777" w:rsidTr="0021015F">
        <w:trPr>
          <w:gridAfter w:val="1"/>
          <w:wAfter w:w="32" w:type="dxa"/>
          <w:trHeight w:val="360"/>
          <w:jc w:val="center"/>
        </w:trPr>
        <w:tc>
          <w:tcPr>
            <w:tcW w:w="480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82DEAD3" w14:textId="77777777" w:rsidR="00CB3B07" w:rsidRPr="00692553" w:rsidRDefault="00CB3B07" w:rsidP="00CB3B07"/>
        </w:tc>
        <w:tc>
          <w:tcPr>
            <w:tcW w:w="24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496753F" w14:textId="77777777" w:rsidR="00CB3B07" w:rsidRPr="00692553" w:rsidRDefault="00CB3B07" w:rsidP="00CB3B07"/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B1CCE80" w14:textId="77777777" w:rsidR="00CB3B07" w:rsidRPr="00692553" w:rsidRDefault="00CB3B07" w:rsidP="00CB3B07"/>
        </w:tc>
      </w:tr>
      <w:tr w:rsidR="00CB3B07" w:rsidRPr="00692553" w14:paraId="15D4D3BE" w14:textId="77777777" w:rsidTr="0021015F">
        <w:trPr>
          <w:gridAfter w:val="1"/>
          <w:wAfter w:w="32" w:type="dxa"/>
          <w:trHeight w:val="360"/>
          <w:jc w:val="center"/>
        </w:trPr>
        <w:tc>
          <w:tcPr>
            <w:tcW w:w="480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3CC21DF" w14:textId="77777777" w:rsidR="00CB3B07" w:rsidRPr="00692553" w:rsidRDefault="00CB3B07" w:rsidP="00CB3B07"/>
        </w:tc>
        <w:tc>
          <w:tcPr>
            <w:tcW w:w="24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93C1DBC" w14:textId="77777777" w:rsidR="00CB3B07" w:rsidRPr="00692553" w:rsidRDefault="00CB3B07" w:rsidP="00CB3B07"/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24D9834" w14:textId="77777777" w:rsidR="00CB3B07" w:rsidRPr="00692553" w:rsidRDefault="00CB3B07" w:rsidP="00CB3B07"/>
        </w:tc>
      </w:tr>
      <w:tr w:rsidR="00CB3B07" w:rsidRPr="00692553" w14:paraId="7966CC15" w14:textId="77777777" w:rsidTr="0021015F">
        <w:trPr>
          <w:gridAfter w:val="1"/>
          <w:wAfter w:w="32" w:type="dxa"/>
          <w:trHeight w:val="360"/>
          <w:jc w:val="center"/>
        </w:trPr>
        <w:tc>
          <w:tcPr>
            <w:tcW w:w="480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0CBD320" w14:textId="77777777" w:rsidR="00CB3B07" w:rsidRPr="00692553" w:rsidRDefault="00CB3B07" w:rsidP="00CB3B07"/>
        </w:tc>
        <w:tc>
          <w:tcPr>
            <w:tcW w:w="24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66F47D2" w14:textId="77777777" w:rsidR="00CB3B07" w:rsidRPr="00692553" w:rsidRDefault="00CB3B07" w:rsidP="00CB3B07"/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6230AEC" w14:textId="77777777" w:rsidR="00CB3B07" w:rsidRPr="00692553" w:rsidRDefault="00CB3B07" w:rsidP="00CB3B07"/>
        </w:tc>
      </w:tr>
      <w:tr w:rsidR="00CB3B07" w:rsidRPr="00692553" w14:paraId="162E59F2" w14:textId="77777777" w:rsidTr="0021015F">
        <w:trPr>
          <w:gridAfter w:val="1"/>
          <w:wAfter w:w="32" w:type="dxa"/>
          <w:trHeight w:val="360"/>
          <w:jc w:val="center"/>
        </w:trPr>
        <w:tc>
          <w:tcPr>
            <w:tcW w:w="480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7B0455A" w14:textId="77777777" w:rsidR="00CB3B07" w:rsidRPr="00692553" w:rsidRDefault="00CB3B07" w:rsidP="00CB3B07"/>
        </w:tc>
        <w:tc>
          <w:tcPr>
            <w:tcW w:w="24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061741F" w14:textId="77777777" w:rsidR="00CB3B07" w:rsidRPr="00692553" w:rsidRDefault="00CB3B07" w:rsidP="00CB3B07"/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5B0AEC9" w14:textId="77777777" w:rsidR="00CB3B07" w:rsidRPr="00692553" w:rsidRDefault="00CB3B07" w:rsidP="00CB3B07"/>
        </w:tc>
      </w:tr>
      <w:tr w:rsidR="003F2A8C" w:rsidRPr="00692553" w14:paraId="243F71E3" w14:textId="77777777" w:rsidTr="0021015F">
        <w:trPr>
          <w:gridAfter w:val="1"/>
          <w:wAfter w:w="32" w:type="dxa"/>
          <w:trHeight w:val="360"/>
          <w:jc w:val="center"/>
        </w:trPr>
        <w:tc>
          <w:tcPr>
            <w:tcW w:w="480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B3D5562" w14:textId="77777777" w:rsidR="003F2A8C" w:rsidRPr="00692553" w:rsidRDefault="003F2A8C" w:rsidP="00CB3B07"/>
        </w:tc>
        <w:tc>
          <w:tcPr>
            <w:tcW w:w="24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B015A7B" w14:textId="77777777" w:rsidR="003F2A8C" w:rsidRPr="00692553" w:rsidRDefault="003F2A8C" w:rsidP="00CB3B07"/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DF8FE46" w14:textId="77777777" w:rsidR="003F2A8C" w:rsidRPr="00692553" w:rsidRDefault="003F2A8C" w:rsidP="00CB3B07"/>
        </w:tc>
      </w:tr>
    </w:tbl>
    <w:p w14:paraId="3100DC9F" w14:textId="77777777" w:rsidR="00C671A5" w:rsidRDefault="00C671A5">
      <w:r>
        <w:br w:type="page"/>
      </w:r>
    </w:p>
    <w:tbl>
      <w:tblPr>
        <w:tblW w:w="9395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827"/>
        <w:gridCol w:w="2079"/>
        <w:gridCol w:w="2700"/>
        <w:gridCol w:w="1350"/>
        <w:gridCol w:w="1404"/>
        <w:gridCol w:w="35"/>
      </w:tblGrid>
      <w:tr w:rsidR="00A8408C" w:rsidRPr="00692553" w14:paraId="248ED08C" w14:textId="77777777" w:rsidTr="003F2A8C">
        <w:trPr>
          <w:gridAfter w:val="1"/>
          <w:wAfter w:w="35" w:type="dxa"/>
          <w:trHeight w:val="576"/>
          <w:jc w:val="center"/>
        </w:trPr>
        <w:tc>
          <w:tcPr>
            <w:tcW w:w="9360" w:type="dxa"/>
            <w:gridSpan w:val="5"/>
            <w:shd w:val="clear" w:color="auto" w:fill="auto"/>
            <w:tcMar>
              <w:left w:w="0" w:type="dxa"/>
            </w:tcMar>
            <w:vAlign w:val="center"/>
          </w:tcPr>
          <w:p w14:paraId="091C7A5C" w14:textId="1A230EDA" w:rsidR="00A8408C" w:rsidRPr="00B34F5D" w:rsidRDefault="00ED544A" w:rsidP="005F6EC6">
            <w:pPr>
              <w:pStyle w:val="Heading1"/>
              <w:rPr>
                <w:b/>
              </w:rPr>
            </w:pPr>
            <w:r>
              <w:rPr>
                <w:b/>
                <w:sz w:val="36"/>
              </w:rPr>
              <w:lastRenderedPageBreak/>
              <w:t>CATERING</w:t>
            </w:r>
            <w:r w:rsidR="00A20FAA">
              <w:rPr>
                <w:b/>
                <w:sz w:val="36"/>
              </w:rPr>
              <w:t xml:space="preserve"> / DRINKS</w:t>
            </w:r>
          </w:p>
        </w:tc>
      </w:tr>
      <w:tr w:rsidR="009B25FC" w:rsidRPr="00692553" w14:paraId="4E5BE70E" w14:textId="77777777" w:rsidTr="003F2A8C">
        <w:trPr>
          <w:trHeight w:val="360"/>
          <w:jc w:val="center"/>
        </w:trPr>
        <w:tc>
          <w:tcPr>
            <w:tcW w:w="9395" w:type="dxa"/>
            <w:gridSpan w:val="6"/>
            <w:shd w:val="clear" w:color="auto" w:fill="auto"/>
            <w:tcMar>
              <w:left w:w="0" w:type="dxa"/>
            </w:tcMar>
            <w:vAlign w:val="center"/>
          </w:tcPr>
          <w:p w14:paraId="15E35C62" w14:textId="77777777" w:rsidR="009B25FC" w:rsidRPr="00DD1824" w:rsidRDefault="003F2A8C" w:rsidP="005F6EC6">
            <w:pPr>
              <w:pStyle w:val="Heading2"/>
              <w:rPr>
                <w:b/>
                <w:caps/>
              </w:rPr>
            </w:pPr>
            <w:r>
              <w:rPr>
                <w:b/>
                <w:caps/>
              </w:rPr>
              <w:t>morning Y/N</w:t>
            </w:r>
          </w:p>
        </w:tc>
      </w:tr>
      <w:tr w:rsidR="00C91EDD" w:rsidRPr="00692553" w14:paraId="27D8FC95" w14:textId="77777777" w:rsidTr="003F2A8C">
        <w:trPr>
          <w:trHeight w:val="360"/>
          <w:jc w:val="center"/>
        </w:trPr>
        <w:tc>
          <w:tcPr>
            <w:tcW w:w="3906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6BBDA8E" w14:textId="77777777" w:rsidR="00C91EDD" w:rsidRPr="00692553" w:rsidRDefault="00C91EDD" w:rsidP="005F6EC6">
            <w:pPr>
              <w:pStyle w:val="AllCapsHeading"/>
            </w:pPr>
            <w:r>
              <w:t>Description</w:t>
            </w:r>
          </w:p>
        </w:tc>
        <w:tc>
          <w:tcPr>
            <w:tcW w:w="270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FBC4496" w14:textId="77777777" w:rsidR="00C91EDD" w:rsidRPr="00692553" w:rsidRDefault="00C91EDD" w:rsidP="005F6EC6">
            <w:pPr>
              <w:pStyle w:val="AllCapsHeading"/>
            </w:pPr>
            <w:r>
              <w:t>Caterer/source</w:t>
            </w:r>
          </w:p>
        </w:tc>
        <w:tc>
          <w:tcPr>
            <w:tcW w:w="135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4A027E0" w14:textId="77777777" w:rsidR="00C91EDD" w:rsidRPr="00692553" w:rsidRDefault="00C91EDD" w:rsidP="005F6EC6">
            <w:pPr>
              <w:pStyle w:val="AllCapsHeading"/>
            </w:pPr>
            <w:r>
              <w:t>qty</w:t>
            </w:r>
          </w:p>
        </w:tc>
        <w:tc>
          <w:tcPr>
            <w:tcW w:w="1439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F26A01B" w14:textId="77777777" w:rsidR="00C91EDD" w:rsidRPr="00692553" w:rsidRDefault="00C91EDD" w:rsidP="005F6EC6">
            <w:pPr>
              <w:pStyle w:val="AllCapsHeading"/>
            </w:pPr>
            <w:r>
              <w:t>budget</w:t>
            </w:r>
          </w:p>
        </w:tc>
      </w:tr>
      <w:tr w:rsidR="00C91EDD" w:rsidRPr="005C26B4" w14:paraId="65EA7801" w14:textId="77777777" w:rsidTr="003F2A8C">
        <w:trPr>
          <w:trHeight w:val="360"/>
          <w:jc w:val="center"/>
        </w:trPr>
        <w:tc>
          <w:tcPr>
            <w:tcW w:w="390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A5EB2A0" w14:textId="077582E8" w:rsidR="00C91EDD" w:rsidRPr="005C26B4" w:rsidRDefault="00C91EDD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DF77D71" w14:textId="77777777" w:rsidR="00C91EDD" w:rsidRPr="005C26B4" w:rsidRDefault="00C91EDD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A941F50" w14:textId="77777777" w:rsidR="00C91EDD" w:rsidRPr="005C26B4" w:rsidRDefault="00C91EDD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F81E992" w14:textId="77777777" w:rsidR="00C91EDD" w:rsidRPr="005C26B4" w:rsidRDefault="00C91EDD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</w:tr>
      <w:tr w:rsidR="00C91EDD" w:rsidRPr="005C26B4" w14:paraId="38EEF38D" w14:textId="77777777" w:rsidTr="003F2A8C">
        <w:trPr>
          <w:trHeight w:val="360"/>
          <w:jc w:val="center"/>
        </w:trPr>
        <w:tc>
          <w:tcPr>
            <w:tcW w:w="390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F0AA2D7" w14:textId="77777777" w:rsidR="00C91EDD" w:rsidRPr="005C26B4" w:rsidRDefault="00C91EDD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6160234" w14:textId="77777777" w:rsidR="00C91EDD" w:rsidRPr="005C26B4" w:rsidRDefault="00C91EDD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55F2E2E" w14:textId="77777777" w:rsidR="00C91EDD" w:rsidRPr="005C26B4" w:rsidRDefault="00C91EDD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7B5168" w14:textId="77777777" w:rsidR="00C91EDD" w:rsidRPr="005C26B4" w:rsidRDefault="00C91EDD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</w:tr>
      <w:tr w:rsidR="00C91EDD" w:rsidRPr="005C26B4" w14:paraId="6071C8F1" w14:textId="77777777" w:rsidTr="003F2A8C">
        <w:trPr>
          <w:trHeight w:val="360"/>
          <w:jc w:val="center"/>
        </w:trPr>
        <w:tc>
          <w:tcPr>
            <w:tcW w:w="390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20229EF" w14:textId="77777777" w:rsidR="00C91EDD" w:rsidRDefault="00C91EDD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80F9B20" w14:textId="77777777" w:rsidR="00C91EDD" w:rsidRDefault="00C91EDD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9BF0AA5" w14:textId="77777777" w:rsidR="00C91EDD" w:rsidRPr="005C26B4" w:rsidRDefault="00C91EDD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108249F" w14:textId="77777777" w:rsidR="00C91EDD" w:rsidRPr="005C26B4" w:rsidRDefault="00C91EDD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</w:tr>
      <w:tr w:rsidR="005A0B6A" w:rsidRPr="005C26B4" w14:paraId="1F4BBCC7" w14:textId="77777777" w:rsidTr="003F2A8C">
        <w:trPr>
          <w:trHeight w:val="360"/>
          <w:jc w:val="center"/>
        </w:trPr>
        <w:tc>
          <w:tcPr>
            <w:tcW w:w="390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836B606" w14:textId="77777777" w:rsidR="005A0B6A" w:rsidRDefault="005A0B6A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5F1A9F2" w14:textId="77777777" w:rsidR="005A0B6A" w:rsidRDefault="005A0B6A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311715F" w14:textId="77777777" w:rsidR="005A0B6A" w:rsidRPr="005C26B4" w:rsidRDefault="005A0B6A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F3715CB" w14:textId="77777777" w:rsidR="005A0B6A" w:rsidRPr="005C26B4" w:rsidRDefault="005A0B6A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</w:tr>
      <w:tr w:rsidR="005A0B6A" w:rsidRPr="005C26B4" w14:paraId="1504C015" w14:textId="77777777" w:rsidTr="003F2A8C">
        <w:trPr>
          <w:trHeight w:val="360"/>
          <w:jc w:val="center"/>
        </w:trPr>
        <w:tc>
          <w:tcPr>
            <w:tcW w:w="390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795E254" w14:textId="77777777" w:rsidR="005A0B6A" w:rsidRDefault="005A0B6A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C1887A9" w14:textId="77777777" w:rsidR="005A0B6A" w:rsidRDefault="005A0B6A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4191B63" w14:textId="77777777" w:rsidR="005A0B6A" w:rsidRPr="005C26B4" w:rsidRDefault="005A0B6A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23C7942" w14:textId="77777777" w:rsidR="005A0B6A" w:rsidRPr="005C26B4" w:rsidRDefault="005A0B6A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</w:tr>
      <w:tr w:rsidR="003F2A8C" w:rsidRPr="00692553" w14:paraId="0C27769F" w14:textId="77777777" w:rsidTr="008B4C73">
        <w:trPr>
          <w:trHeight w:val="360"/>
          <w:jc w:val="center"/>
        </w:trPr>
        <w:tc>
          <w:tcPr>
            <w:tcW w:w="9395" w:type="dxa"/>
            <w:gridSpan w:val="6"/>
            <w:shd w:val="clear" w:color="auto" w:fill="auto"/>
            <w:tcMar>
              <w:left w:w="0" w:type="dxa"/>
            </w:tcMar>
            <w:vAlign w:val="center"/>
          </w:tcPr>
          <w:p w14:paraId="724996B4" w14:textId="77777777" w:rsidR="003F2A8C" w:rsidRPr="00DD1824" w:rsidRDefault="003F2A8C" w:rsidP="008B4C73">
            <w:pPr>
              <w:pStyle w:val="Heading2"/>
              <w:rPr>
                <w:b/>
                <w:caps/>
              </w:rPr>
            </w:pPr>
            <w:r>
              <w:rPr>
                <w:b/>
                <w:caps/>
              </w:rPr>
              <w:t>MEAL Y/N</w:t>
            </w:r>
          </w:p>
        </w:tc>
      </w:tr>
      <w:tr w:rsidR="003F2A8C" w:rsidRPr="00692553" w14:paraId="5B1995AD" w14:textId="77777777" w:rsidTr="008B4C73">
        <w:trPr>
          <w:trHeight w:val="360"/>
          <w:jc w:val="center"/>
        </w:trPr>
        <w:tc>
          <w:tcPr>
            <w:tcW w:w="3906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0FE75B8" w14:textId="4165F72D" w:rsidR="003F2A8C" w:rsidRPr="00692553" w:rsidRDefault="003F2A8C" w:rsidP="008B4C73">
            <w:pPr>
              <w:pStyle w:val="AllCapsHeading"/>
            </w:pPr>
            <w:r>
              <w:t>Description</w:t>
            </w:r>
            <w:r w:rsidR="00A20FAA">
              <w:t xml:space="preserve"> (drinks Included?)</w:t>
            </w:r>
          </w:p>
        </w:tc>
        <w:tc>
          <w:tcPr>
            <w:tcW w:w="270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CF70A62" w14:textId="77777777" w:rsidR="003F2A8C" w:rsidRPr="00692553" w:rsidRDefault="003F2A8C" w:rsidP="008B4C73">
            <w:pPr>
              <w:pStyle w:val="AllCapsHeading"/>
            </w:pPr>
            <w:r>
              <w:t>Caterer/source</w:t>
            </w:r>
          </w:p>
        </w:tc>
        <w:tc>
          <w:tcPr>
            <w:tcW w:w="135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C5612B7" w14:textId="77777777" w:rsidR="003F2A8C" w:rsidRPr="00692553" w:rsidRDefault="003F2A8C" w:rsidP="008B4C73">
            <w:pPr>
              <w:pStyle w:val="AllCapsHeading"/>
            </w:pPr>
            <w:r>
              <w:t>qty</w:t>
            </w:r>
          </w:p>
        </w:tc>
        <w:tc>
          <w:tcPr>
            <w:tcW w:w="1439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D18CA67" w14:textId="77777777" w:rsidR="003F2A8C" w:rsidRPr="00692553" w:rsidRDefault="003F2A8C" w:rsidP="008B4C73">
            <w:pPr>
              <w:pStyle w:val="AllCapsHeading"/>
            </w:pPr>
            <w:r>
              <w:t>budget</w:t>
            </w:r>
          </w:p>
        </w:tc>
      </w:tr>
      <w:tr w:rsidR="003F2A8C" w:rsidRPr="005C26B4" w14:paraId="31FB1DF1" w14:textId="77777777" w:rsidTr="008B4C73">
        <w:trPr>
          <w:trHeight w:val="360"/>
          <w:jc w:val="center"/>
        </w:trPr>
        <w:tc>
          <w:tcPr>
            <w:tcW w:w="390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8FF9E4" w14:textId="77777777" w:rsidR="003F2A8C" w:rsidRPr="005C26B4" w:rsidRDefault="003F2A8C" w:rsidP="008B4C73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1729D2F" w14:textId="77777777" w:rsidR="003F2A8C" w:rsidRPr="005C26B4" w:rsidRDefault="003F2A8C" w:rsidP="008B4C73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504E992" w14:textId="77777777" w:rsidR="003F2A8C" w:rsidRPr="005C26B4" w:rsidRDefault="003F2A8C" w:rsidP="008B4C73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881432F" w14:textId="77777777" w:rsidR="003F2A8C" w:rsidRPr="005C26B4" w:rsidRDefault="003F2A8C" w:rsidP="008B4C73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</w:tr>
      <w:tr w:rsidR="003F2A8C" w:rsidRPr="005C26B4" w14:paraId="2635BA10" w14:textId="77777777" w:rsidTr="008B4C73">
        <w:trPr>
          <w:trHeight w:val="360"/>
          <w:jc w:val="center"/>
        </w:trPr>
        <w:tc>
          <w:tcPr>
            <w:tcW w:w="390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9B8856A" w14:textId="77777777" w:rsidR="003F2A8C" w:rsidRPr="005C26B4" w:rsidRDefault="003F2A8C" w:rsidP="008B4C73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6E2E557" w14:textId="77777777" w:rsidR="003F2A8C" w:rsidRPr="005C26B4" w:rsidRDefault="003F2A8C" w:rsidP="008B4C73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984E610" w14:textId="77777777" w:rsidR="003F2A8C" w:rsidRPr="005C26B4" w:rsidRDefault="003F2A8C" w:rsidP="008B4C73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A7ADB24" w14:textId="77777777" w:rsidR="003F2A8C" w:rsidRPr="005C26B4" w:rsidRDefault="003F2A8C" w:rsidP="008B4C73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</w:tr>
      <w:tr w:rsidR="003F2A8C" w:rsidRPr="005C26B4" w14:paraId="6F42E981" w14:textId="77777777" w:rsidTr="008B4C73">
        <w:trPr>
          <w:trHeight w:val="360"/>
          <w:jc w:val="center"/>
        </w:trPr>
        <w:tc>
          <w:tcPr>
            <w:tcW w:w="390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62FC450" w14:textId="77777777" w:rsidR="003F2A8C" w:rsidRDefault="003F2A8C" w:rsidP="008B4C73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18B1C5D" w14:textId="77777777" w:rsidR="003F2A8C" w:rsidRDefault="003F2A8C" w:rsidP="008B4C73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0CBD374" w14:textId="77777777" w:rsidR="003F2A8C" w:rsidRPr="005C26B4" w:rsidRDefault="003F2A8C" w:rsidP="008B4C73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67C07C5" w14:textId="77777777" w:rsidR="003F2A8C" w:rsidRPr="005C26B4" w:rsidRDefault="003F2A8C" w:rsidP="008B4C73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</w:tr>
      <w:tr w:rsidR="003F2A8C" w:rsidRPr="005C26B4" w14:paraId="4D373EB4" w14:textId="77777777" w:rsidTr="008B4C73">
        <w:trPr>
          <w:trHeight w:val="360"/>
          <w:jc w:val="center"/>
        </w:trPr>
        <w:tc>
          <w:tcPr>
            <w:tcW w:w="390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504EB01" w14:textId="77777777" w:rsidR="003F2A8C" w:rsidRDefault="003F2A8C" w:rsidP="008B4C73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8B869FE" w14:textId="77777777" w:rsidR="003F2A8C" w:rsidRDefault="003F2A8C" w:rsidP="008B4C73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5C70D04" w14:textId="77777777" w:rsidR="003F2A8C" w:rsidRPr="005C26B4" w:rsidRDefault="003F2A8C" w:rsidP="008B4C73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04B20D4" w14:textId="77777777" w:rsidR="003F2A8C" w:rsidRPr="005C26B4" w:rsidRDefault="003F2A8C" w:rsidP="008B4C73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</w:tr>
      <w:tr w:rsidR="003F2A8C" w:rsidRPr="005C26B4" w14:paraId="2EB773F0" w14:textId="77777777" w:rsidTr="008B4C73">
        <w:trPr>
          <w:trHeight w:val="360"/>
          <w:jc w:val="center"/>
        </w:trPr>
        <w:tc>
          <w:tcPr>
            <w:tcW w:w="390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B6D697D" w14:textId="77777777" w:rsidR="003F2A8C" w:rsidRDefault="003F2A8C" w:rsidP="008B4C73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F74C20C" w14:textId="77777777" w:rsidR="003F2A8C" w:rsidRDefault="003F2A8C" w:rsidP="008B4C73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D44ED7A" w14:textId="77777777" w:rsidR="003F2A8C" w:rsidRPr="005C26B4" w:rsidRDefault="003F2A8C" w:rsidP="008B4C73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8570DC1" w14:textId="77777777" w:rsidR="003F2A8C" w:rsidRPr="005C26B4" w:rsidRDefault="003F2A8C" w:rsidP="008B4C73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</w:tr>
      <w:tr w:rsidR="003F2A8C" w:rsidRPr="00692553" w14:paraId="263E9087" w14:textId="77777777" w:rsidTr="008B4C73">
        <w:trPr>
          <w:trHeight w:val="360"/>
          <w:jc w:val="center"/>
        </w:trPr>
        <w:tc>
          <w:tcPr>
            <w:tcW w:w="9395" w:type="dxa"/>
            <w:gridSpan w:val="6"/>
            <w:shd w:val="clear" w:color="auto" w:fill="auto"/>
            <w:tcMar>
              <w:left w:w="0" w:type="dxa"/>
            </w:tcMar>
            <w:vAlign w:val="center"/>
          </w:tcPr>
          <w:p w14:paraId="4EE79B53" w14:textId="77777777" w:rsidR="003F2A8C" w:rsidRPr="00DD1824" w:rsidRDefault="003F2A8C" w:rsidP="008B4C73">
            <w:pPr>
              <w:pStyle w:val="Heading2"/>
              <w:rPr>
                <w:b/>
                <w:caps/>
              </w:rPr>
            </w:pPr>
            <w:r>
              <w:rPr>
                <w:b/>
                <w:caps/>
              </w:rPr>
              <w:t>AFTERNOON Y/N</w:t>
            </w:r>
          </w:p>
        </w:tc>
      </w:tr>
      <w:tr w:rsidR="003F2A8C" w:rsidRPr="00692553" w14:paraId="432AAEB8" w14:textId="77777777" w:rsidTr="008B4C73">
        <w:trPr>
          <w:trHeight w:val="360"/>
          <w:jc w:val="center"/>
        </w:trPr>
        <w:tc>
          <w:tcPr>
            <w:tcW w:w="3906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93B488F" w14:textId="77777777" w:rsidR="003F2A8C" w:rsidRPr="00692553" w:rsidRDefault="003F2A8C" w:rsidP="008B4C73">
            <w:pPr>
              <w:pStyle w:val="AllCapsHeading"/>
            </w:pPr>
            <w:r>
              <w:t>Description</w:t>
            </w:r>
          </w:p>
        </w:tc>
        <w:tc>
          <w:tcPr>
            <w:tcW w:w="270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25B74AA" w14:textId="77777777" w:rsidR="003F2A8C" w:rsidRPr="00692553" w:rsidRDefault="003F2A8C" w:rsidP="008B4C73">
            <w:pPr>
              <w:pStyle w:val="AllCapsHeading"/>
            </w:pPr>
            <w:r>
              <w:t>Caterer/source</w:t>
            </w:r>
          </w:p>
        </w:tc>
        <w:tc>
          <w:tcPr>
            <w:tcW w:w="135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99741A7" w14:textId="77777777" w:rsidR="003F2A8C" w:rsidRPr="00692553" w:rsidRDefault="003F2A8C" w:rsidP="008B4C73">
            <w:pPr>
              <w:pStyle w:val="AllCapsHeading"/>
            </w:pPr>
            <w:r>
              <w:t>qty</w:t>
            </w:r>
          </w:p>
        </w:tc>
        <w:tc>
          <w:tcPr>
            <w:tcW w:w="1439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ABE5760" w14:textId="77777777" w:rsidR="003F2A8C" w:rsidRPr="00692553" w:rsidRDefault="003F2A8C" w:rsidP="008B4C73">
            <w:pPr>
              <w:pStyle w:val="AllCapsHeading"/>
            </w:pPr>
            <w:r>
              <w:t>budget</w:t>
            </w:r>
          </w:p>
        </w:tc>
      </w:tr>
      <w:tr w:rsidR="003F2A8C" w:rsidRPr="005C26B4" w14:paraId="0CADD944" w14:textId="77777777" w:rsidTr="008B4C73">
        <w:trPr>
          <w:trHeight w:val="360"/>
          <w:jc w:val="center"/>
        </w:trPr>
        <w:tc>
          <w:tcPr>
            <w:tcW w:w="390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77DA3E9" w14:textId="77777777" w:rsidR="003F2A8C" w:rsidRPr="005C26B4" w:rsidRDefault="003F2A8C" w:rsidP="008B4C73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A05F724" w14:textId="77777777" w:rsidR="003F2A8C" w:rsidRPr="005C26B4" w:rsidRDefault="003F2A8C" w:rsidP="008B4C73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1E6DD39" w14:textId="77777777" w:rsidR="003F2A8C" w:rsidRPr="005C26B4" w:rsidRDefault="003F2A8C" w:rsidP="008B4C73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0C18F93" w14:textId="77777777" w:rsidR="003F2A8C" w:rsidRPr="005C26B4" w:rsidRDefault="003F2A8C" w:rsidP="008B4C73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</w:tr>
      <w:tr w:rsidR="003F2A8C" w:rsidRPr="005C26B4" w14:paraId="350E7D23" w14:textId="77777777" w:rsidTr="008B4C73">
        <w:trPr>
          <w:trHeight w:val="360"/>
          <w:jc w:val="center"/>
        </w:trPr>
        <w:tc>
          <w:tcPr>
            <w:tcW w:w="390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474B789" w14:textId="77777777" w:rsidR="003F2A8C" w:rsidRPr="005C26B4" w:rsidRDefault="003F2A8C" w:rsidP="008B4C73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CB1AE3B" w14:textId="77777777" w:rsidR="003F2A8C" w:rsidRPr="005C26B4" w:rsidRDefault="003F2A8C" w:rsidP="008B4C73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775CE66" w14:textId="77777777" w:rsidR="003F2A8C" w:rsidRPr="005C26B4" w:rsidRDefault="003F2A8C" w:rsidP="008B4C73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D7BE50A" w14:textId="77777777" w:rsidR="003F2A8C" w:rsidRPr="005C26B4" w:rsidRDefault="003F2A8C" w:rsidP="008B4C73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</w:tr>
      <w:tr w:rsidR="003F2A8C" w:rsidRPr="005C26B4" w14:paraId="29A67DAE" w14:textId="77777777" w:rsidTr="008B4C73">
        <w:trPr>
          <w:trHeight w:val="360"/>
          <w:jc w:val="center"/>
        </w:trPr>
        <w:tc>
          <w:tcPr>
            <w:tcW w:w="390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7E36CA7" w14:textId="77777777" w:rsidR="003F2A8C" w:rsidRDefault="003F2A8C" w:rsidP="008B4C73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ACBFA57" w14:textId="77777777" w:rsidR="003F2A8C" w:rsidRDefault="003F2A8C" w:rsidP="008B4C73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E4FB3DF" w14:textId="77777777" w:rsidR="003F2A8C" w:rsidRPr="005C26B4" w:rsidRDefault="003F2A8C" w:rsidP="008B4C73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2B44ACE" w14:textId="77777777" w:rsidR="003F2A8C" w:rsidRPr="005C26B4" w:rsidRDefault="003F2A8C" w:rsidP="008B4C73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</w:tr>
      <w:tr w:rsidR="003F2A8C" w:rsidRPr="005C26B4" w14:paraId="3EBBE24E" w14:textId="77777777" w:rsidTr="008B4C73">
        <w:trPr>
          <w:trHeight w:val="360"/>
          <w:jc w:val="center"/>
        </w:trPr>
        <w:tc>
          <w:tcPr>
            <w:tcW w:w="390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3304291" w14:textId="77777777" w:rsidR="003F2A8C" w:rsidRDefault="003F2A8C" w:rsidP="008B4C73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D76A406" w14:textId="77777777" w:rsidR="003F2A8C" w:rsidRDefault="003F2A8C" w:rsidP="008B4C73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B7F2AA8" w14:textId="77777777" w:rsidR="003F2A8C" w:rsidRPr="005C26B4" w:rsidRDefault="003F2A8C" w:rsidP="008B4C73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8945CE1" w14:textId="77777777" w:rsidR="003F2A8C" w:rsidRPr="005C26B4" w:rsidRDefault="003F2A8C" w:rsidP="008B4C73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</w:tr>
      <w:tr w:rsidR="003F2A8C" w:rsidRPr="005C26B4" w14:paraId="7CCF4513" w14:textId="77777777" w:rsidTr="008B4C73">
        <w:trPr>
          <w:trHeight w:val="360"/>
          <w:jc w:val="center"/>
        </w:trPr>
        <w:tc>
          <w:tcPr>
            <w:tcW w:w="390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8E59783" w14:textId="77777777" w:rsidR="003F2A8C" w:rsidRDefault="003F2A8C" w:rsidP="008B4C73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AF259E1" w14:textId="77777777" w:rsidR="003F2A8C" w:rsidRDefault="003F2A8C" w:rsidP="008B4C73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E6EC5AF" w14:textId="77777777" w:rsidR="003F2A8C" w:rsidRPr="005C26B4" w:rsidRDefault="003F2A8C" w:rsidP="008B4C73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AA2A636" w14:textId="77777777" w:rsidR="003F2A8C" w:rsidRPr="005C26B4" w:rsidRDefault="003F2A8C" w:rsidP="008B4C73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</w:tr>
      <w:tr w:rsidR="003F2A8C" w:rsidRPr="00692553" w14:paraId="709A3FF6" w14:textId="77777777" w:rsidTr="003F2A8C">
        <w:trPr>
          <w:gridAfter w:val="1"/>
          <w:wAfter w:w="35" w:type="dxa"/>
          <w:trHeight w:val="360"/>
          <w:jc w:val="center"/>
        </w:trPr>
        <w:tc>
          <w:tcPr>
            <w:tcW w:w="18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699D37A" w14:textId="77777777" w:rsidR="003F2A8C" w:rsidRDefault="003F2A8C" w:rsidP="008B4C73">
            <w:pPr>
              <w:pStyle w:val="AllCapsHeading"/>
            </w:pPr>
            <w:r>
              <w:t>Notes</w:t>
            </w:r>
          </w:p>
        </w:tc>
        <w:tc>
          <w:tcPr>
            <w:tcW w:w="753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652C69D" w14:textId="77777777" w:rsidR="003F2A8C" w:rsidRPr="00692553" w:rsidRDefault="003F2A8C" w:rsidP="008B4C73"/>
        </w:tc>
      </w:tr>
      <w:tr w:rsidR="003F2A8C" w:rsidRPr="00692553" w14:paraId="2B9B8A95" w14:textId="77777777" w:rsidTr="003F2A8C">
        <w:trPr>
          <w:gridAfter w:val="1"/>
          <w:wAfter w:w="35" w:type="dxa"/>
          <w:trHeight w:val="360"/>
          <w:jc w:val="center"/>
        </w:trPr>
        <w:tc>
          <w:tcPr>
            <w:tcW w:w="936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894B2C8" w14:textId="77777777" w:rsidR="003F2A8C" w:rsidRPr="00692553" w:rsidRDefault="003F2A8C" w:rsidP="008B4C73"/>
        </w:tc>
      </w:tr>
      <w:tr w:rsidR="003F2A8C" w:rsidRPr="00692553" w14:paraId="3749D309" w14:textId="77777777" w:rsidTr="003F2A8C">
        <w:trPr>
          <w:gridAfter w:val="1"/>
          <w:wAfter w:w="35" w:type="dxa"/>
          <w:trHeight w:val="360"/>
          <w:jc w:val="center"/>
        </w:trPr>
        <w:tc>
          <w:tcPr>
            <w:tcW w:w="936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9204D80" w14:textId="77777777" w:rsidR="003F2A8C" w:rsidRPr="00692553" w:rsidRDefault="003F2A8C" w:rsidP="008B4C73"/>
        </w:tc>
      </w:tr>
      <w:tr w:rsidR="003F2A8C" w:rsidRPr="00692553" w14:paraId="5EDA34C0" w14:textId="77777777" w:rsidTr="003F2A8C">
        <w:trPr>
          <w:gridAfter w:val="1"/>
          <w:wAfter w:w="35" w:type="dxa"/>
          <w:trHeight w:val="360"/>
          <w:jc w:val="center"/>
        </w:trPr>
        <w:tc>
          <w:tcPr>
            <w:tcW w:w="936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631C834" w14:textId="77777777" w:rsidR="003F2A8C" w:rsidRPr="00692553" w:rsidRDefault="003F2A8C" w:rsidP="008B4C73"/>
        </w:tc>
      </w:tr>
      <w:tr w:rsidR="003F2A8C" w:rsidRPr="00692553" w14:paraId="08617DB1" w14:textId="77777777" w:rsidTr="003F2A8C">
        <w:trPr>
          <w:gridAfter w:val="1"/>
          <w:wAfter w:w="35" w:type="dxa"/>
          <w:trHeight w:val="360"/>
          <w:jc w:val="center"/>
        </w:trPr>
        <w:tc>
          <w:tcPr>
            <w:tcW w:w="936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4269CFD" w14:textId="77777777" w:rsidR="003F2A8C" w:rsidRPr="00692553" w:rsidRDefault="003F2A8C" w:rsidP="008B4C73"/>
        </w:tc>
      </w:tr>
      <w:tr w:rsidR="003F2A8C" w:rsidRPr="00692553" w14:paraId="1941DA29" w14:textId="77777777" w:rsidTr="003F2A8C">
        <w:trPr>
          <w:gridAfter w:val="1"/>
          <w:wAfter w:w="35" w:type="dxa"/>
          <w:trHeight w:val="360"/>
          <w:jc w:val="center"/>
        </w:trPr>
        <w:tc>
          <w:tcPr>
            <w:tcW w:w="936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F1F9272" w14:textId="77777777" w:rsidR="003F2A8C" w:rsidRPr="00692553" w:rsidRDefault="003F2A8C" w:rsidP="008B4C73"/>
        </w:tc>
      </w:tr>
      <w:tr w:rsidR="003F2A8C" w:rsidRPr="00692553" w14:paraId="57FF9548" w14:textId="77777777" w:rsidTr="003F2A8C">
        <w:trPr>
          <w:gridAfter w:val="1"/>
          <w:wAfter w:w="35" w:type="dxa"/>
          <w:trHeight w:val="360"/>
          <w:jc w:val="center"/>
        </w:trPr>
        <w:tc>
          <w:tcPr>
            <w:tcW w:w="936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5B19F5" w14:textId="77777777" w:rsidR="003F2A8C" w:rsidRPr="00692553" w:rsidRDefault="003F2A8C" w:rsidP="008B4C73"/>
        </w:tc>
      </w:tr>
      <w:tr w:rsidR="003F2A8C" w:rsidRPr="00692553" w14:paraId="6C5CD1A1" w14:textId="77777777" w:rsidTr="003F2A8C">
        <w:trPr>
          <w:gridAfter w:val="1"/>
          <w:wAfter w:w="35" w:type="dxa"/>
          <w:trHeight w:val="360"/>
          <w:jc w:val="center"/>
        </w:trPr>
        <w:tc>
          <w:tcPr>
            <w:tcW w:w="936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30EDDBA" w14:textId="77777777" w:rsidR="003F2A8C" w:rsidRPr="00692553" w:rsidRDefault="003F2A8C" w:rsidP="008B4C73"/>
        </w:tc>
      </w:tr>
      <w:tr w:rsidR="003F2A8C" w:rsidRPr="00692553" w14:paraId="01EAC680" w14:textId="77777777" w:rsidTr="003F2A8C">
        <w:trPr>
          <w:gridAfter w:val="1"/>
          <w:wAfter w:w="35" w:type="dxa"/>
          <w:trHeight w:val="360"/>
          <w:jc w:val="center"/>
        </w:trPr>
        <w:tc>
          <w:tcPr>
            <w:tcW w:w="936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FE2FC03" w14:textId="77777777" w:rsidR="003F2A8C" w:rsidRPr="00692553" w:rsidRDefault="003F2A8C" w:rsidP="008B4C73"/>
        </w:tc>
      </w:tr>
    </w:tbl>
    <w:p w14:paraId="26CDD3F3" w14:textId="77777777" w:rsidR="0085610B" w:rsidRDefault="0085610B">
      <w:r>
        <w:br w:type="page"/>
      </w:r>
    </w:p>
    <w:tbl>
      <w:tblPr>
        <w:tblW w:w="936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827"/>
        <w:gridCol w:w="1212"/>
        <w:gridCol w:w="21"/>
        <w:gridCol w:w="1550"/>
        <w:gridCol w:w="1537"/>
        <w:gridCol w:w="1606"/>
        <w:gridCol w:w="1607"/>
      </w:tblGrid>
      <w:tr w:rsidR="00A8408C" w:rsidRPr="00692553" w14:paraId="22126D60" w14:textId="77777777" w:rsidTr="00437DA8">
        <w:trPr>
          <w:trHeight w:val="576"/>
          <w:jc w:val="center"/>
        </w:trPr>
        <w:tc>
          <w:tcPr>
            <w:tcW w:w="9360" w:type="dxa"/>
            <w:gridSpan w:val="7"/>
            <w:shd w:val="clear" w:color="auto" w:fill="auto"/>
            <w:tcMar>
              <w:left w:w="0" w:type="dxa"/>
            </w:tcMar>
            <w:vAlign w:val="center"/>
          </w:tcPr>
          <w:p w14:paraId="4148D4A4" w14:textId="77777777" w:rsidR="00A8408C" w:rsidRPr="00B34F5D" w:rsidRDefault="00A8408C" w:rsidP="005F6EC6">
            <w:pPr>
              <w:pStyle w:val="Heading1"/>
              <w:rPr>
                <w:b/>
              </w:rPr>
            </w:pPr>
            <w:r>
              <w:rPr>
                <w:b/>
                <w:sz w:val="36"/>
              </w:rPr>
              <w:lastRenderedPageBreak/>
              <w:t>BUDGET</w:t>
            </w:r>
          </w:p>
        </w:tc>
      </w:tr>
      <w:tr w:rsidR="0085610B" w:rsidRPr="00DD1824" w14:paraId="270642CB" w14:textId="77777777" w:rsidTr="00437DA8">
        <w:trPr>
          <w:trHeight w:val="360"/>
          <w:jc w:val="center"/>
        </w:trPr>
        <w:tc>
          <w:tcPr>
            <w:tcW w:w="9360" w:type="dxa"/>
            <w:gridSpan w:val="7"/>
            <w:shd w:val="clear" w:color="auto" w:fill="auto"/>
            <w:tcMar>
              <w:left w:w="0" w:type="dxa"/>
            </w:tcMar>
            <w:vAlign w:val="center"/>
          </w:tcPr>
          <w:p w14:paraId="37FAAE87" w14:textId="77777777" w:rsidR="0085610B" w:rsidRPr="00DD1824" w:rsidRDefault="0085610B" w:rsidP="005F6EC6">
            <w:pPr>
              <w:pStyle w:val="Heading2"/>
              <w:rPr>
                <w:b/>
                <w:caps/>
              </w:rPr>
            </w:pPr>
            <w:r>
              <w:rPr>
                <w:b/>
                <w:caps/>
              </w:rPr>
              <w:t>Income</w:t>
            </w:r>
          </w:p>
        </w:tc>
      </w:tr>
      <w:tr w:rsidR="0085610B" w:rsidRPr="00692553" w14:paraId="6FE16C1D" w14:textId="77777777" w:rsidTr="00437DA8">
        <w:trPr>
          <w:trHeight w:val="360"/>
          <w:jc w:val="center"/>
        </w:trPr>
        <w:tc>
          <w:tcPr>
            <w:tcW w:w="6147" w:type="dxa"/>
            <w:gridSpan w:val="5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63D1FBE" w14:textId="77777777" w:rsidR="0085610B" w:rsidRPr="00692553" w:rsidRDefault="0085610B" w:rsidP="005F6EC6">
            <w:pPr>
              <w:pStyle w:val="AllCapsHeading"/>
            </w:pPr>
            <w:r>
              <w:t>registration / grants</w:t>
            </w:r>
          </w:p>
        </w:tc>
        <w:tc>
          <w:tcPr>
            <w:tcW w:w="3213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1F78620" w14:textId="77777777" w:rsidR="0085610B" w:rsidRPr="00692553" w:rsidRDefault="0085610B" w:rsidP="005F6EC6">
            <w:pPr>
              <w:pStyle w:val="AllCapsHeading"/>
            </w:pPr>
            <w:r>
              <w:t>AMOUNT</w:t>
            </w:r>
          </w:p>
        </w:tc>
      </w:tr>
      <w:tr w:rsidR="0085610B" w:rsidRPr="005C26B4" w14:paraId="65398623" w14:textId="77777777" w:rsidTr="00437DA8">
        <w:trPr>
          <w:trHeight w:val="360"/>
          <w:jc w:val="center"/>
        </w:trPr>
        <w:tc>
          <w:tcPr>
            <w:tcW w:w="303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5FD835B" w14:textId="77777777" w:rsidR="0085610B" w:rsidRPr="005C26B4" w:rsidRDefault="0085610B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  <w:r>
              <w:rPr>
                <w:b w:val="0"/>
                <w:caps w:val="0"/>
                <w:color w:val="auto"/>
                <w:sz w:val="16"/>
              </w:rPr>
              <w:t>Registration Fees</w:t>
            </w:r>
          </w:p>
        </w:tc>
        <w:tc>
          <w:tcPr>
            <w:tcW w:w="310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9A50669" w14:textId="77777777" w:rsidR="0085610B" w:rsidRPr="005C26B4" w:rsidRDefault="0085610B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  <w:r>
              <w:rPr>
                <w:b w:val="0"/>
                <w:caps w:val="0"/>
                <w:color w:val="auto"/>
                <w:sz w:val="16"/>
              </w:rPr>
              <w:t>_______ x $_____________</w:t>
            </w:r>
          </w:p>
        </w:tc>
        <w:tc>
          <w:tcPr>
            <w:tcW w:w="32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AF3C782" w14:textId="77777777" w:rsidR="0085610B" w:rsidRPr="005C26B4" w:rsidRDefault="0085610B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</w:tr>
      <w:tr w:rsidR="0085610B" w:rsidRPr="005C26B4" w14:paraId="21069DC7" w14:textId="77777777" w:rsidTr="00437DA8">
        <w:trPr>
          <w:trHeight w:val="360"/>
          <w:jc w:val="center"/>
        </w:trPr>
        <w:tc>
          <w:tcPr>
            <w:tcW w:w="303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ADBEA98" w14:textId="77777777" w:rsidR="0085610B" w:rsidRPr="005C26B4" w:rsidRDefault="0085610B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  <w:r>
              <w:rPr>
                <w:b w:val="0"/>
                <w:caps w:val="0"/>
                <w:color w:val="auto"/>
                <w:sz w:val="16"/>
              </w:rPr>
              <w:t>Grant</w:t>
            </w:r>
          </w:p>
        </w:tc>
        <w:tc>
          <w:tcPr>
            <w:tcW w:w="310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1C3A90E" w14:textId="77777777" w:rsidR="0085610B" w:rsidRPr="005C26B4" w:rsidRDefault="0085610B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A393DDA" w14:textId="77777777" w:rsidR="0085610B" w:rsidRPr="005C26B4" w:rsidRDefault="0085610B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</w:tr>
      <w:tr w:rsidR="0085610B" w:rsidRPr="00DD1824" w14:paraId="3E9714AB" w14:textId="77777777" w:rsidTr="00437DA8">
        <w:trPr>
          <w:trHeight w:val="360"/>
          <w:jc w:val="center"/>
        </w:trPr>
        <w:tc>
          <w:tcPr>
            <w:tcW w:w="9360" w:type="dxa"/>
            <w:gridSpan w:val="7"/>
            <w:shd w:val="clear" w:color="auto" w:fill="auto"/>
            <w:tcMar>
              <w:left w:w="0" w:type="dxa"/>
            </w:tcMar>
            <w:vAlign w:val="center"/>
          </w:tcPr>
          <w:p w14:paraId="15DF9D02" w14:textId="77777777" w:rsidR="0085610B" w:rsidRPr="00DD1824" w:rsidRDefault="0085610B" w:rsidP="005F6EC6">
            <w:pPr>
              <w:pStyle w:val="Heading2"/>
              <w:rPr>
                <w:b/>
                <w:caps/>
              </w:rPr>
            </w:pPr>
            <w:r>
              <w:rPr>
                <w:b/>
                <w:caps/>
              </w:rPr>
              <w:t>sponsorship</w:t>
            </w:r>
          </w:p>
        </w:tc>
      </w:tr>
      <w:tr w:rsidR="0085610B" w:rsidRPr="00692553" w14:paraId="477805F5" w14:textId="77777777" w:rsidTr="00437DA8">
        <w:trPr>
          <w:trHeight w:val="360"/>
          <w:jc w:val="center"/>
        </w:trPr>
        <w:tc>
          <w:tcPr>
            <w:tcW w:w="3060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500ADC7" w14:textId="77777777" w:rsidR="0085610B" w:rsidRPr="00692553" w:rsidRDefault="0085610B" w:rsidP="005F6EC6">
            <w:pPr>
              <w:pStyle w:val="AllCapsHeading"/>
            </w:pPr>
            <w:r>
              <w:t>organization / contact</w:t>
            </w:r>
          </w:p>
        </w:tc>
        <w:tc>
          <w:tcPr>
            <w:tcW w:w="155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61773F9" w14:textId="77777777" w:rsidR="0085610B" w:rsidRPr="00692553" w:rsidRDefault="0085610B" w:rsidP="005F6EC6">
            <w:pPr>
              <w:pStyle w:val="AllCapsHeading"/>
            </w:pPr>
            <w:r>
              <w:t>cash</w:t>
            </w:r>
          </w:p>
        </w:tc>
        <w:tc>
          <w:tcPr>
            <w:tcW w:w="1537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CC8F8A4" w14:textId="77777777" w:rsidR="0085610B" w:rsidRPr="00692553" w:rsidRDefault="003F2A8C" w:rsidP="005F6EC6">
            <w:pPr>
              <w:pStyle w:val="AllCapsHeading"/>
            </w:pPr>
            <w:r>
              <w:t>Food</w:t>
            </w:r>
          </w:p>
        </w:tc>
        <w:tc>
          <w:tcPr>
            <w:tcW w:w="1606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4F7759C" w14:textId="77777777" w:rsidR="0085610B" w:rsidRPr="00692553" w:rsidRDefault="003F2A8C" w:rsidP="005F6EC6">
            <w:pPr>
              <w:pStyle w:val="AllCapsHeading"/>
            </w:pPr>
            <w:r>
              <w:t>Other</w:t>
            </w:r>
          </w:p>
        </w:tc>
        <w:tc>
          <w:tcPr>
            <w:tcW w:w="1607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467A6D4" w14:textId="77777777" w:rsidR="0085610B" w:rsidRPr="00692553" w:rsidRDefault="003F2A8C" w:rsidP="005F6EC6">
            <w:pPr>
              <w:pStyle w:val="AllCapsHeading"/>
            </w:pPr>
            <w:r>
              <w:t>Amount</w:t>
            </w:r>
          </w:p>
        </w:tc>
      </w:tr>
      <w:tr w:rsidR="0085610B" w:rsidRPr="007D4708" w14:paraId="49B61343" w14:textId="77777777" w:rsidTr="00437DA8">
        <w:trPr>
          <w:trHeight w:val="360"/>
          <w:jc w:val="center"/>
        </w:trPr>
        <w:tc>
          <w:tcPr>
            <w:tcW w:w="30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289540E" w14:textId="77777777" w:rsidR="0085610B" w:rsidRPr="007D4708" w:rsidRDefault="0085610B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1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96A84F0" w14:textId="77777777" w:rsidR="0085610B" w:rsidRPr="007D4708" w:rsidRDefault="0085610B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1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67ABB97" w14:textId="77777777" w:rsidR="0085610B" w:rsidRPr="007D4708" w:rsidRDefault="0085610B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16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D7B3F82" w14:textId="77777777" w:rsidR="0085610B" w:rsidRPr="007D4708" w:rsidRDefault="0085610B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16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C404C25" w14:textId="77777777" w:rsidR="0085610B" w:rsidRPr="007D4708" w:rsidRDefault="0085610B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</w:tr>
      <w:tr w:rsidR="0085610B" w:rsidRPr="007D4708" w14:paraId="75E61040" w14:textId="77777777" w:rsidTr="00437DA8">
        <w:trPr>
          <w:trHeight w:val="360"/>
          <w:jc w:val="center"/>
        </w:trPr>
        <w:tc>
          <w:tcPr>
            <w:tcW w:w="30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90DD9DD" w14:textId="77777777" w:rsidR="0085610B" w:rsidRPr="007D4708" w:rsidRDefault="0085610B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1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36BDC09" w14:textId="77777777" w:rsidR="0085610B" w:rsidRPr="007D4708" w:rsidRDefault="0085610B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1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BE51C8F" w14:textId="77777777" w:rsidR="0085610B" w:rsidRPr="007D4708" w:rsidRDefault="0085610B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16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858B3D" w14:textId="77777777" w:rsidR="0085610B" w:rsidRPr="007D4708" w:rsidRDefault="0085610B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16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13B9593" w14:textId="77777777" w:rsidR="0085610B" w:rsidRPr="007D4708" w:rsidRDefault="0085610B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</w:tr>
      <w:tr w:rsidR="003F2A8C" w:rsidRPr="007D4708" w14:paraId="121DB46D" w14:textId="77777777" w:rsidTr="00437DA8">
        <w:trPr>
          <w:trHeight w:val="360"/>
          <w:jc w:val="center"/>
        </w:trPr>
        <w:tc>
          <w:tcPr>
            <w:tcW w:w="30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60A5E04" w14:textId="77777777" w:rsidR="003F2A8C" w:rsidRPr="007D4708" w:rsidRDefault="003F2A8C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1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6C56F2F" w14:textId="77777777" w:rsidR="003F2A8C" w:rsidRPr="007D4708" w:rsidRDefault="003F2A8C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1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472C98" w14:textId="77777777" w:rsidR="003F2A8C" w:rsidRPr="007D4708" w:rsidRDefault="003F2A8C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16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886D135" w14:textId="77777777" w:rsidR="003F2A8C" w:rsidRPr="007D4708" w:rsidRDefault="003F2A8C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16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714C030" w14:textId="77777777" w:rsidR="003F2A8C" w:rsidRPr="007D4708" w:rsidRDefault="003F2A8C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</w:tr>
      <w:tr w:rsidR="0085610B" w:rsidRPr="007D4708" w14:paraId="320FA312" w14:textId="77777777" w:rsidTr="00437DA8">
        <w:trPr>
          <w:trHeight w:val="360"/>
          <w:jc w:val="center"/>
        </w:trPr>
        <w:tc>
          <w:tcPr>
            <w:tcW w:w="30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89F7BE9" w14:textId="77777777" w:rsidR="0085610B" w:rsidRPr="007D4708" w:rsidRDefault="0085610B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1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96169F8" w14:textId="77777777" w:rsidR="0085610B" w:rsidRPr="007D4708" w:rsidRDefault="0085610B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1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92B1E24" w14:textId="77777777" w:rsidR="0085610B" w:rsidRPr="007D4708" w:rsidRDefault="0085610B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16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6303D1F" w14:textId="77777777" w:rsidR="0085610B" w:rsidRPr="007D4708" w:rsidRDefault="0085610B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16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3A59345" w14:textId="77777777" w:rsidR="0085610B" w:rsidRPr="007D4708" w:rsidRDefault="0085610B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</w:tr>
      <w:tr w:rsidR="00A20FAA" w:rsidRPr="007D4708" w14:paraId="2258D975" w14:textId="77777777" w:rsidTr="00437DA8">
        <w:trPr>
          <w:trHeight w:val="360"/>
          <w:jc w:val="center"/>
        </w:trPr>
        <w:tc>
          <w:tcPr>
            <w:tcW w:w="30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481AED7" w14:textId="77777777" w:rsidR="00A20FAA" w:rsidRPr="007D4708" w:rsidRDefault="00A20FAA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1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E1D2987" w14:textId="77777777" w:rsidR="00A20FAA" w:rsidRPr="007D4708" w:rsidRDefault="00A20FAA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1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FCED517" w14:textId="77777777" w:rsidR="00A20FAA" w:rsidRPr="007D4708" w:rsidRDefault="00A20FAA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16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CD1C446" w14:textId="77777777" w:rsidR="00A20FAA" w:rsidRPr="007D4708" w:rsidRDefault="00A20FAA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16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6638101" w14:textId="77777777" w:rsidR="00A20FAA" w:rsidRPr="007D4708" w:rsidRDefault="00A20FAA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</w:tr>
      <w:tr w:rsidR="00A20FAA" w:rsidRPr="007D4708" w14:paraId="79EB6B4F" w14:textId="77777777" w:rsidTr="00437DA8">
        <w:trPr>
          <w:trHeight w:val="360"/>
          <w:jc w:val="center"/>
        </w:trPr>
        <w:tc>
          <w:tcPr>
            <w:tcW w:w="30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8BE2E61" w14:textId="77777777" w:rsidR="00A20FAA" w:rsidRPr="007D4708" w:rsidRDefault="00A20FAA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1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30638EC" w14:textId="77777777" w:rsidR="00A20FAA" w:rsidRPr="007D4708" w:rsidRDefault="00A20FAA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1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0C28EFA" w14:textId="77777777" w:rsidR="00A20FAA" w:rsidRPr="007D4708" w:rsidRDefault="00A20FAA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16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2F3CD1C" w14:textId="77777777" w:rsidR="00A20FAA" w:rsidRPr="007D4708" w:rsidRDefault="00A20FAA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16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E107F2C" w14:textId="77777777" w:rsidR="00A20FAA" w:rsidRPr="007D4708" w:rsidRDefault="00A20FAA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</w:tr>
      <w:tr w:rsidR="0039235A" w:rsidRPr="00DD1824" w14:paraId="344CBBBD" w14:textId="77777777" w:rsidTr="00437DA8">
        <w:trPr>
          <w:trHeight w:val="360"/>
          <w:jc w:val="center"/>
        </w:trPr>
        <w:tc>
          <w:tcPr>
            <w:tcW w:w="9360" w:type="dxa"/>
            <w:gridSpan w:val="7"/>
            <w:shd w:val="clear" w:color="auto" w:fill="auto"/>
            <w:tcMar>
              <w:left w:w="0" w:type="dxa"/>
            </w:tcMar>
            <w:vAlign w:val="center"/>
          </w:tcPr>
          <w:p w14:paraId="1CEFBDB0" w14:textId="77777777" w:rsidR="0039235A" w:rsidRPr="00DD1824" w:rsidRDefault="0085610B" w:rsidP="0085610B">
            <w:pPr>
              <w:pStyle w:val="Heading2"/>
              <w:rPr>
                <w:b/>
                <w:caps/>
              </w:rPr>
            </w:pPr>
            <w:r>
              <w:rPr>
                <w:b/>
                <w:caps/>
              </w:rPr>
              <w:t>expenses</w:t>
            </w:r>
          </w:p>
        </w:tc>
      </w:tr>
      <w:tr w:rsidR="007D4708" w:rsidRPr="00692553" w14:paraId="748EE7D8" w14:textId="77777777" w:rsidTr="00437DA8">
        <w:trPr>
          <w:trHeight w:val="360"/>
          <w:jc w:val="center"/>
        </w:trPr>
        <w:tc>
          <w:tcPr>
            <w:tcW w:w="6147" w:type="dxa"/>
            <w:gridSpan w:val="5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ECB2157" w14:textId="77777777" w:rsidR="007D4708" w:rsidRPr="00692553" w:rsidRDefault="0085610B" w:rsidP="005F6EC6">
            <w:pPr>
              <w:pStyle w:val="AllCapsHeading"/>
            </w:pPr>
            <w:r>
              <w:t>item</w:t>
            </w:r>
          </w:p>
        </w:tc>
        <w:tc>
          <w:tcPr>
            <w:tcW w:w="3213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1CB0515" w14:textId="77777777" w:rsidR="007D4708" w:rsidRPr="00692553" w:rsidRDefault="007D4708" w:rsidP="005F6EC6">
            <w:pPr>
              <w:pStyle w:val="AllCapsHeading"/>
            </w:pPr>
            <w:r>
              <w:t>AMOUNT</w:t>
            </w:r>
          </w:p>
        </w:tc>
      </w:tr>
      <w:tr w:rsidR="0085610B" w:rsidRPr="005C26B4" w14:paraId="27C48CF3" w14:textId="77777777" w:rsidTr="00437DA8">
        <w:trPr>
          <w:trHeight w:val="360"/>
          <w:jc w:val="center"/>
        </w:trPr>
        <w:tc>
          <w:tcPr>
            <w:tcW w:w="614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96134EB" w14:textId="4DE5F80F" w:rsidR="0085610B" w:rsidRPr="005C26B4" w:rsidRDefault="003F2A8C" w:rsidP="0085610B">
            <w:pPr>
              <w:pStyle w:val="AllCapsHeading"/>
              <w:jc w:val="right"/>
              <w:rPr>
                <w:b w:val="0"/>
                <w:caps w:val="0"/>
                <w:color w:val="auto"/>
                <w:sz w:val="16"/>
              </w:rPr>
            </w:pPr>
            <w:r>
              <w:rPr>
                <w:b w:val="0"/>
                <w:caps w:val="0"/>
                <w:color w:val="auto"/>
                <w:sz w:val="16"/>
              </w:rPr>
              <w:t>Printing (Flyers/</w:t>
            </w:r>
            <w:r w:rsidR="00A20FAA">
              <w:rPr>
                <w:b w:val="0"/>
                <w:caps w:val="0"/>
                <w:color w:val="auto"/>
                <w:sz w:val="16"/>
              </w:rPr>
              <w:t>Handouts</w:t>
            </w:r>
            <w:r>
              <w:rPr>
                <w:b w:val="0"/>
                <w:caps w:val="0"/>
                <w:color w:val="auto"/>
                <w:sz w:val="16"/>
              </w:rPr>
              <w:t>)</w:t>
            </w:r>
          </w:p>
        </w:tc>
        <w:tc>
          <w:tcPr>
            <w:tcW w:w="32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137E122" w14:textId="77777777" w:rsidR="0085610B" w:rsidRPr="005C26B4" w:rsidRDefault="0085610B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</w:tr>
      <w:tr w:rsidR="003F2A8C" w:rsidRPr="005C26B4" w14:paraId="34C9ED85" w14:textId="77777777" w:rsidTr="00437DA8">
        <w:trPr>
          <w:trHeight w:val="360"/>
          <w:jc w:val="center"/>
        </w:trPr>
        <w:tc>
          <w:tcPr>
            <w:tcW w:w="614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BE39511" w14:textId="77777777" w:rsidR="003F2A8C" w:rsidRDefault="003F2A8C" w:rsidP="0085610B">
            <w:pPr>
              <w:pStyle w:val="AllCapsHeading"/>
              <w:jc w:val="right"/>
              <w:rPr>
                <w:b w:val="0"/>
                <w:caps w:val="0"/>
                <w:color w:val="auto"/>
                <w:sz w:val="16"/>
              </w:rPr>
            </w:pPr>
            <w:r>
              <w:rPr>
                <w:b w:val="0"/>
                <w:caps w:val="0"/>
                <w:color w:val="auto"/>
                <w:sz w:val="16"/>
              </w:rPr>
              <w:t>Advertising</w:t>
            </w:r>
          </w:p>
        </w:tc>
        <w:tc>
          <w:tcPr>
            <w:tcW w:w="32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4DAB11F" w14:textId="77777777" w:rsidR="003F2A8C" w:rsidRPr="005C26B4" w:rsidRDefault="003F2A8C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</w:tr>
      <w:tr w:rsidR="0085610B" w:rsidRPr="005C26B4" w14:paraId="35F4428B" w14:textId="77777777" w:rsidTr="00437DA8">
        <w:trPr>
          <w:trHeight w:val="360"/>
          <w:jc w:val="center"/>
        </w:trPr>
        <w:tc>
          <w:tcPr>
            <w:tcW w:w="614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1A9D970" w14:textId="77777777" w:rsidR="0085610B" w:rsidRPr="005C26B4" w:rsidRDefault="003F2A8C" w:rsidP="0085610B">
            <w:pPr>
              <w:pStyle w:val="AllCapsHeading"/>
              <w:jc w:val="right"/>
              <w:rPr>
                <w:b w:val="0"/>
                <w:caps w:val="0"/>
                <w:color w:val="auto"/>
                <w:sz w:val="16"/>
              </w:rPr>
            </w:pPr>
            <w:r>
              <w:rPr>
                <w:b w:val="0"/>
                <w:caps w:val="0"/>
                <w:color w:val="auto"/>
                <w:sz w:val="16"/>
              </w:rPr>
              <w:t>Facility Fee</w:t>
            </w:r>
          </w:p>
        </w:tc>
        <w:tc>
          <w:tcPr>
            <w:tcW w:w="32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C077A86" w14:textId="77777777" w:rsidR="0085610B" w:rsidRPr="005C26B4" w:rsidRDefault="0085610B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</w:tr>
      <w:tr w:rsidR="0085610B" w:rsidRPr="005C26B4" w14:paraId="7905DBAB" w14:textId="77777777" w:rsidTr="00437DA8">
        <w:trPr>
          <w:trHeight w:val="360"/>
          <w:jc w:val="center"/>
        </w:trPr>
        <w:tc>
          <w:tcPr>
            <w:tcW w:w="614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6A99C7E" w14:textId="77777777" w:rsidR="0085610B" w:rsidRDefault="003F2A8C" w:rsidP="0085610B">
            <w:pPr>
              <w:pStyle w:val="AllCapsHeading"/>
              <w:jc w:val="right"/>
              <w:rPr>
                <w:b w:val="0"/>
                <w:caps w:val="0"/>
                <w:color w:val="auto"/>
                <w:sz w:val="16"/>
              </w:rPr>
            </w:pPr>
            <w:r>
              <w:rPr>
                <w:b w:val="0"/>
                <w:caps w:val="0"/>
                <w:color w:val="auto"/>
                <w:sz w:val="16"/>
              </w:rPr>
              <w:t>Table/Chairs</w:t>
            </w:r>
          </w:p>
        </w:tc>
        <w:tc>
          <w:tcPr>
            <w:tcW w:w="32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3E59158" w14:textId="77777777" w:rsidR="0085610B" w:rsidRPr="005C26B4" w:rsidRDefault="0085610B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</w:tr>
      <w:tr w:rsidR="0085610B" w:rsidRPr="005C26B4" w14:paraId="61686938" w14:textId="77777777" w:rsidTr="00437DA8">
        <w:trPr>
          <w:trHeight w:val="360"/>
          <w:jc w:val="center"/>
        </w:trPr>
        <w:tc>
          <w:tcPr>
            <w:tcW w:w="614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0C9353D" w14:textId="77777777" w:rsidR="0085610B" w:rsidRDefault="003F2A8C" w:rsidP="0085610B">
            <w:pPr>
              <w:pStyle w:val="AllCapsHeading"/>
              <w:jc w:val="right"/>
              <w:rPr>
                <w:b w:val="0"/>
                <w:caps w:val="0"/>
                <w:color w:val="auto"/>
                <w:sz w:val="16"/>
              </w:rPr>
            </w:pPr>
            <w:r>
              <w:rPr>
                <w:b w:val="0"/>
                <w:caps w:val="0"/>
                <w:color w:val="auto"/>
                <w:sz w:val="16"/>
              </w:rPr>
              <w:t>Port-a-Pot</w:t>
            </w:r>
          </w:p>
        </w:tc>
        <w:tc>
          <w:tcPr>
            <w:tcW w:w="32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20C6AC1" w14:textId="77777777" w:rsidR="0085610B" w:rsidRPr="005C26B4" w:rsidRDefault="0085610B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</w:tr>
      <w:tr w:rsidR="0085610B" w:rsidRPr="005C26B4" w14:paraId="1A2AC770" w14:textId="77777777" w:rsidTr="00437DA8">
        <w:trPr>
          <w:trHeight w:val="360"/>
          <w:jc w:val="center"/>
        </w:trPr>
        <w:tc>
          <w:tcPr>
            <w:tcW w:w="614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D9973F7" w14:textId="77777777" w:rsidR="0085610B" w:rsidRDefault="003F2A8C" w:rsidP="0085610B">
            <w:pPr>
              <w:pStyle w:val="AllCapsHeading"/>
              <w:jc w:val="right"/>
              <w:rPr>
                <w:b w:val="0"/>
                <w:caps w:val="0"/>
                <w:color w:val="auto"/>
                <w:sz w:val="16"/>
              </w:rPr>
            </w:pPr>
            <w:r>
              <w:rPr>
                <w:b w:val="0"/>
                <w:caps w:val="0"/>
                <w:color w:val="auto"/>
                <w:sz w:val="16"/>
              </w:rPr>
              <w:t>Speaker Fees</w:t>
            </w:r>
          </w:p>
        </w:tc>
        <w:tc>
          <w:tcPr>
            <w:tcW w:w="32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302B6C8" w14:textId="77777777" w:rsidR="0085610B" w:rsidRPr="005C26B4" w:rsidRDefault="0085610B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</w:tr>
      <w:tr w:rsidR="0085610B" w:rsidRPr="005C26B4" w14:paraId="05AAEF44" w14:textId="77777777" w:rsidTr="00437DA8">
        <w:trPr>
          <w:trHeight w:val="360"/>
          <w:jc w:val="center"/>
        </w:trPr>
        <w:tc>
          <w:tcPr>
            <w:tcW w:w="614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631D0AE" w14:textId="25CCC67C" w:rsidR="0085610B" w:rsidRDefault="00A20FAA" w:rsidP="0085610B">
            <w:pPr>
              <w:pStyle w:val="AllCapsHeading"/>
              <w:jc w:val="right"/>
              <w:rPr>
                <w:b w:val="0"/>
                <w:caps w:val="0"/>
                <w:color w:val="auto"/>
                <w:sz w:val="16"/>
              </w:rPr>
            </w:pPr>
            <w:r>
              <w:rPr>
                <w:b w:val="0"/>
                <w:caps w:val="0"/>
                <w:color w:val="auto"/>
                <w:sz w:val="16"/>
              </w:rPr>
              <w:t>Catering</w:t>
            </w:r>
          </w:p>
        </w:tc>
        <w:tc>
          <w:tcPr>
            <w:tcW w:w="32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01F8E81" w14:textId="77777777" w:rsidR="0085610B" w:rsidRPr="005C26B4" w:rsidRDefault="0085610B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</w:tr>
      <w:tr w:rsidR="003F2A8C" w:rsidRPr="005C26B4" w14:paraId="2C24102E" w14:textId="77777777" w:rsidTr="00437DA8">
        <w:trPr>
          <w:trHeight w:val="360"/>
          <w:jc w:val="center"/>
        </w:trPr>
        <w:tc>
          <w:tcPr>
            <w:tcW w:w="614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9A9B5AF" w14:textId="77777777" w:rsidR="003F2A8C" w:rsidRDefault="003F2A8C" w:rsidP="0085610B">
            <w:pPr>
              <w:pStyle w:val="AllCapsHeading"/>
              <w:jc w:val="right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EABB3F8" w14:textId="77777777" w:rsidR="003F2A8C" w:rsidRPr="005C26B4" w:rsidRDefault="003F2A8C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</w:tr>
      <w:tr w:rsidR="002A2E06" w:rsidRPr="005C26B4" w14:paraId="2CDDCF62" w14:textId="77777777" w:rsidTr="00437DA8">
        <w:trPr>
          <w:trHeight w:val="360"/>
          <w:jc w:val="center"/>
        </w:trPr>
        <w:tc>
          <w:tcPr>
            <w:tcW w:w="614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4B9BA6F" w14:textId="77777777" w:rsidR="002A2E06" w:rsidRDefault="002A2E06" w:rsidP="0085610B">
            <w:pPr>
              <w:pStyle w:val="AllCapsHeading"/>
              <w:jc w:val="right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431FDAE" w14:textId="77777777" w:rsidR="002A2E06" w:rsidRPr="005C26B4" w:rsidRDefault="002A2E06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</w:tr>
      <w:tr w:rsidR="002A2E06" w:rsidRPr="005C26B4" w14:paraId="1BFF6762" w14:textId="77777777" w:rsidTr="00437DA8">
        <w:trPr>
          <w:trHeight w:val="360"/>
          <w:jc w:val="center"/>
        </w:trPr>
        <w:tc>
          <w:tcPr>
            <w:tcW w:w="614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A654F58" w14:textId="77777777" w:rsidR="002A2E06" w:rsidRDefault="002A2E06" w:rsidP="0085610B">
            <w:pPr>
              <w:pStyle w:val="AllCapsHeading"/>
              <w:jc w:val="right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BA1DF46" w14:textId="77777777" w:rsidR="002A2E06" w:rsidRPr="005C26B4" w:rsidRDefault="002A2E06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</w:tr>
      <w:tr w:rsidR="003F2A8C" w:rsidRPr="005C26B4" w14:paraId="79471889" w14:textId="77777777" w:rsidTr="00437DA8">
        <w:trPr>
          <w:trHeight w:val="360"/>
          <w:jc w:val="center"/>
        </w:trPr>
        <w:tc>
          <w:tcPr>
            <w:tcW w:w="614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E8D7B71" w14:textId="77777777" w:rsidR="003F2A8C" w:rsidRDefault="003F2A8C" w:rsidP="0085610B">
            <w:pPr>
              <w:pStyle w:val="AllCapsHeading"/>
              <w:jc w:val="right"/>
              <w:rPr>
                <w:b w:val="0"/>
                <w:caps w:val="0"/>
                <w:color w:val="auto"/>
                <w:sz w:val="16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4C589E0" w14:textId="77777777" w:rsidR="003F2A8C" w:rsidRPr="005C26B4" w:rsidRDefault="003F2A8C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</w:tr>
      <w:tr w:rsidR="0085610B" w:rsidRPr="005C26B4" w14:paraId="1163E458" w14:textId="77777777" w:rsidTr="00437DA8">
        <w:trPr>
          <w:trHeight w:val="360"/>
          <w:jc w:val="center"/>
        </w:trPr>
        <w:tc>
          <w:tcPr>
            <w:tcW w:w="614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7852885" w14:textId="77777777" w:rsidR="0085610B" w:rsidRPr="0085610B" w:rsidRDefault="0085610B" w:rsidP="0085610B">
            <w:pPr>
              <w:pStyle w:val="AllCapsHeading"/>
              <w:jc w:val="right"/>
              <w:rPr>
                <w:caps w:val="0"/>
                <w:color w:val="auto"/>
                <w:sz w:val="16"/>
              </w:rPr>
            </w:pPr>
            <w:r>
              <w:rPr>
                <w:caps w:val="0"/>
                <w:color w:val="auto"/>
                <w:sz w:val="16"/>
              </w:rPr>
              <w:t>TOTAL ANTICIPATED EXPENSES</w:t>
            </w:r>
          </w:p>
        </w:tc>
        <w:tc>
          <w:tcPr>
            <w:tcW w:w="32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A704DC3" w14:textId="77777777" w:rsidR="0085610B" w:rsidRPr="005C26B4" w:rsidRDefault="0085610B" w:rsidP="005F6EC6">
            <w:pPr>
              <w:pStyle w:val="AllCapsHeading"/>
              <w:rPr>
                <w:b w:val="0"/>
                <w:caps w:val="0"/>
                <w:color w:val="auto"/>
                <w:sz w:val="16"/>
              </w:rPr>
            </w:pPr>
          </w:p>
        </w:tc>
      </w:tr>
      <w:tr w:rsidR="00437DA8" w:rsidRPr="00692553" w14:paraId="5B2AEB8B" w14:textId="77777777" w:rsidTr="00437DA8">
        <w:trPr>
          <w:trHeight w:val="360"/>
          <w:jc w:val="center"/>
        </w:trPr>
        <w:tc>
          <w:tcPr>
            <w:tcW w:w="18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03BC7C7" w14:textId="77777777" w:rsidR="00437DA8" w:rsidRDefault="00437DA8" w:rsidP="008B4C73">
            <w:pPr>
              <w:pStyle w:val="AllCapsHeading"/>
            </w:pPr>
            <w:r>
              <w:t>Notes</w:t>
            </w:r>
          </w:p>
        </w:tc>
        <w:tc>
          <w:tcPr>
            <w:tcW w:w="753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06C05E4" w14:textId="77777777" w:rsidR="00437DA8" w:rsidRPr="00692553" w:rsidRDefault="00437DA8" w:rsidP="008B4C73"/>
        </w:tc>
      </w:tr>
      <w:tr w:rsidR="00437DA8" w:rsidRPr="00692553" w14:paraId="141B5736" w14:textId="77777777" w:rsidTr="00437DA8">
        <w:trPr>
          <w:trHeight w:val="360"/>
          <w:jc w:val="center"/>
        </w:trPr>
        <w:tc>
          <w:tcPr>
            <w:tcW w:w="936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89B2D08" w14:textId="77777777" w:rsidR="00437DA8" w:rsidRPr="00692553" w:rsidRDefault="00437DA8" w:rsidP="008B4C73"/>
        </w:tc>
      </w:tr>
      <w:tr w:rsidR="00437DA8" w:rsidRPr="00692553" w14:paraId="6C9A340C" w14:textId="77777777" w:rsidTr="00437DA8">
        <w:trPr>
          <w:trHeight w:val="360"/>
          <w:jc w:val="center"/>
        </w:trPr>
        <w:tc>
          <w:tcPr>
            <w:tcW w:w="936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7ED7B25" w14:textId="77777777" w:rsidR="00437DA8" w:rsidRPr="00692553" w:rsidRDefault="00437DA8" w:rsidP="008B4C73"/>
        </w:tc>
      </w:tr>
      <w:tr w:rsidR="00437DA8" w:rsidRPr="00692553" w14:paraId="0A21E2FF" w14:textId="77777777" w:rsidTr="00437DA8">
        <w:trPr>
          <w:trHeight w:val="360"/>
          <w:jc w:val="center"/>
        </w:trPr>
        <w:tc>
          <w:tcPr>
            <w:tcW w:w="936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2CBA911" w14:textId="77777777" w:rsidR="00437DA8" w:rsidRPr="00692553" w:rsidRDefault="00437DA8" w:rsidP="008B4C73"/>
        </w:tc>
      </w:tr>
    </w:tbl>
    <w:p w14:paraId="0167FD75" w14:textId="77777777" w:rsidR="00437DA8" w:rsidRDefault="00437DA8">
      <w:r>
        <w:br w:type="page"/>
      </w:r>
    </w:p>
    <w:tbl>
      <w:tblPr>
        <w:tblW w:w="936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7E0B0E" w:rsidRPr="00692553" w14:paraId="16E85124" w14:textId="77777777" w:rsidTr="00437DA8">
        <w:trPr>
          <w:trHeight w:val="576"/>
          <w:jc w:val="center"/>
        </w:trPr>
        <w:tc>
          <w:tcPr>
            <w:tcW w:w="9360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0D732F40" w14:textId="77777777" w:rsidR="007E0B0E" w:rsidRPr="00B34F5D" w:rsidRDefault="007E0B0E" w:rsidP="005F6EC6">
            <w:pPr>
              <w:pStyle w:val="Heading1"/>
              <w:rPr>
                <w:b/>
              </w:rPr>
            </w:pPr>
            <w:r>
              <w:rPr>
                <w:b/>
                <w:sz w:val="36"/>
              </w:rPr>
              <w:lastRenderedPageBreak/>
              <w:t>CONTACT LIST</w:t>
            </w:r>
          </w:p>
        </w:tc>
      </w:tr>
      <w:tr w:rsidR="009101FF" w:rsidRPr="00692553" w14:paraId="6A0F2983" w14:textId="77777777" w:rsidTr="00437DA8">
        <w:trPr>
          <w:trHeight w:val="360"/>
          <w:jc w:val="center"/>
        </w:trPr>
        <w:tc>
          <w:tcPr>
            <w:tcW w:w="4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7A99F2" w14:textId="77777777" w:rsidR="00AC6F53" w:rsidRDefault="00AC6F53" w:rsidP="00AC6F53"/>
          <w:p w14:paraId="3024553D" w14:textId="77777777" w:rsidR="002A2E06" w:rsidRDefault="002A2E06" w:rsidP="00AC6F53"/>
          <w:p w14:paraId="697D9B78" w14:textId="7070BD8A" w:rsidR="002A2E06" w:rsidRPr="00AC6F53" w:rsidRDefault="002A2E06" w:rsidP="00AC6F53"/>
        </w:tc>
        <w:tc>
          <w:tcPr>
            <w:tcW w:w="4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3A67BB4" w14:textId="2E1935E2" w:rsidR="00273856" w:rsidRDefault="00273856" w:rsidP="00A92DA2">
            <w:pPr>
              <w:rPr>
                <w:b/>
              </w:rPr>
            </w:pPr>
          </w:p>
          <w:p w14:paraId="24E46BFA" w14:textId="77777777" w:rsidR="009101FF" w:rsidRPr="00692553" w:rsidRDefault="009101FF" w:rsidP="005F6EC6"/>
        </w:tc>
      </w:tr>
      <w:tr w:rsidR="009101FF" w:rsidRPr="00692553" w14:paraId="6B8E8146" w14:textId="77777777" w:rsidTr="00437DA8">
        <w:trPr>
          <w:trHeight w:val="360"/>
          <w:jc w:val="center"/>
        </w:trPr>
        <w:tc>
          <w:tcPr>
            <w:tcW w:w="4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50E854" w14:textId="77777777" w:rsidR="00AC6F53" w:rsidRDefault="00AC6F53" w:rsidP="00273856"/>
          <w:p w14:paraId="7C9DB785" w14:textId="77777777" w:rsidR="002A2E06" w:rsidRDefault="002A2E06" w:rsidP="00273856"/>
          <w:p w14:paraId="62B882AB" w14:textId="40EDC4A5" w:rsidR="002A2E06" w:rsidRPr="00AC6F53" w:rsidRDefault="002A2E06" w:rsidP="00273856"/>
        </w:tc>
        <w:tc>
          <w:tcPr>
            <w:tcW w:w="4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D3BFFB" w14:textId="77777777" w:rsidR="00273856" w:rsidRDefault="00273856" w:rsidP="00437DA8"/>
          <w:p w14:paraId="5B79D288" w14:textId="3451EBE7" w:rsidR="002A2E06" w:rsidRPr="00692EA7" w:rsidRDefault="002A2E06" w:rsidP="00437DA8"/>
        </w:tc>
      </w:tr>
      <w:tr w:rsidR="009101FF" w:rsidRPr="00692553" w14:paraId="603252F4" w14:textId="77777777" w:rsidTr="00437DA8">
        <w:trPr>
          <w:trHeight w:val="360"/>
          <w:jc w:val="center"/>
        </w:trPr>
        <w:tc>
          <w:tcPr>
            <w:tcW w:w="4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BD4EB5" w14:textId="77777777" w:rsidR="00C53A44" w:rsidRDefault="00C53A44" w:rsidP="00C53A44"/>
          <w:p w14:paraId="4575BBCC" w14:textId="77777777" w:rsidR="002A2E06" w:rsidRDefault="002A2E06" w:rsidP="00C53A44"/>
          <w:p w14:paraId="55023A69" w14:textId="47814660" w:rsidR="002A2E06" w:rsidRPr="00C53A44" w:rsidRDefault="002A2E06" w:rsidP="00C53A44"/>
        </w:tc>
        <w:tc>
          <w:tcPr>
            <w:tcW w:w="4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26723D" w14:textId="77777777" w:rsidR="008B3DAD" w:rsidRDefault="008B3DAD" w:rsidP="00C53A44"/>
          <w:p w14:paraId="5187C235" w14:textId="549CCB0C" w:rsidR="002A2E06" w:rsidRPr="008B3DAD" w:rsidRDefault="002A2E06" w:rsidP="00C53A44"/>
        </w:tc>
      </w:tr>
      <w:tr w:rsidR="009101FF" w:rsidRPr="00692553" w14:paraId="72114A94" w14:textId="77777777" w:rsidTr="00437DA8">
        <w:trPr>
          <w:trHeight w:val="360"/>
          <w:jc w:val="center"/>
        </w:trPr>
        <w:tc>
          <w:tcPr>
            <w:tcW w:w="4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8000A0" w14:textId="77777777" w:rsidR="008B3DAD" w:rsidRDefault="008B3DAD" w:rsidP="00C53A44"/>
          <w:p w14:paraId="6EB41F3B" w14:textId="77777777" w:rsidR="002A2E06" w:rsidRDefault="002A2E06" w:rsidP="00C53A44"/>
          <w:p w14:paraId="05A54378" w14:textId="57A4F767" w:rsidR="002A2E06" w:rsidRPr="008B3DAD" w:rsidRDefault="002A2E06" w:rsidP="00C53A44"/>
        </w:tc>
        <w:tc>
          <w:tcPr>
            <w:tcW w:w="4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EEF0E7" w14:textId="77777777" w:rsidR="002A2E06" w:rsidRDefault="002A2E06" w:rsidP="00C53A44"/>
          <w:p w14:paraId="301A0A7E" w14:textId="625EBFBF" w:rsidR="002A2E06" w:rsidRPr="008B3DAD" w:rsidRDefault="002A2E06" w:rsidP="00C53A44"/>
        </w:tc>
      </w:tr>
      <w:tr w:rsidR="009101FF" w:rsidRPr="00692553" w14:paraId="6056242A" w14:textId="77777777" w:rsidTr="00437DA8">
        <w:trPr>
          <w:trHeight w:val="360"/>
          <w:jc w:val="center"/>
        </w:trPr>
        <w:tc>
          <w:tcPr>
            <w:tcW w:w="4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93877C" w14:textId="77777777" w:rsidR="00EC4659" w:rsidRDefault="00EC4659" w:rsidP="00C53A44"/>
          <w:p w14:paraId="76FE0733" w14:textId="77777777" w:rsidR="002A2E06" w:rsidRDefault="002A2E06" w:rsidP="00C53A44"/>
          <w:p w14:paraId="1C67028F" w14:textId="60C169A0" w:rsidR="002A2E06" w:rsidRPr="00EC4659" w:rsidRDefault="002A2E06" w:rsidP="00C53A44"/>
        </w:tc>
        <w:tc>
          <w:tcPr>
            <w:tcW w:w="4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99A1E4" w14:textId="77777777" w:rsidR="00EC4659" w:rsidRDefault="00EC4659" w:rsidP="00C53A44"/>
          <w:p w14:paraId="36D9E5EA" w14:textId="43F950B2" w:rsidR="002A2E06" w:rsidRPr="00EC4659" w:rsidRDefault="002A2E06" w:rsidP="00C53A44"/>
        </w:tc>
      </w:tr>
      <w:tr w:rsidR="009101FF" w:rsidRPr="00692553" w14:paraId="0B8F1559" w14:textId="77777777" w:rsidTr="00437DA8">
        <w:trPr>
          <w:trHeight w:val="360"/>
          <w:jc w:val="center"/>
        </w:trPr>
        <w:tc>
          <w:tcPr>
            <w:tcW w:w="4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96F909" w14:textId="77777777" w:rsidR="003D2D1D" w:rsidRDefault="003D2D1D" w:rsidP="00C53A44"/>
          <w:p w14:paraId="2297C976" w14:textId="77777777" w:rsidR="002A2E06" w:rsidRDefault="002A2E06" w:rsidP="00C53A44"/>
          <w:p w14:paraId="63B63726" w14:textId="4DDC96F3" w:rsidR="002A2E06" w:rsidRPr="003D2D1D" w:rsidRDefault="002A2E06" w:rsidP="00C53A44"/>
        </w:tc>
        <w:tc>
          <w:tcPr>
            <w:tcW w:w="4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96D48A" w14:textId="77777777" w:rsidR="00E52331" w:rsidRDefault="00E52331" w:rsidP="00C53A44"/>
          <w:p w14:paraId="606E891D" w14:textId="76E490E0" w:rsidR="002A2E06" w:rsidRPr="00E52331" w:rsidRDefault="002A2E06" w:rsidP="00C53A44"/>
        </w:tc>
      </w:tr>
      <w:tr w:rsidR="009101FF" w:rsidRPr="00692553" w14:paraId="4C986195" w14:textId="77777777" w:rsidTr="00437DA8">
        <w:trPr>
          <w:trHeight w:val="360"/>
          <w:jc w:val="center"/>
        </w:trPr>
        <w:tc>
          <w:tcPr>
            <w:tcW w:w="4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A2A5B7" w14:textId="77777777" w:rsidR="009101FF" w:rsidRDefault="009101FF" w:rsidP="00C53A44"/>
          <w:p w14:paraId="19A64D5B" w14:textId="77777777" w:rsidR="002A2E06" w:rsidRDefault="002A2E06" w:rsidP="00C53A44"/>
          <w:p w14:paraId="0B32BBD2" w14:textId="3CBC2A0F" w:rsidR="002A2E06" w:rsidRPr="00692553" w:rsidRDefault="002A2E06" w:rsidP="00C53A44"/>
        </w:tc>
        <w:tc>
          <w:tcPr>
            <w:tcW w:w="4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68D4F9" w14:textId="77777777" w:rsidR="009101FF" w:rsidRDefault="009101FF" w:rsidP="00C53A44"/>
          <w:p w14:paraId="345C1B84" w14:textId="6A649303" w:rsidR="002A2E06" w:rsidRPr="00692553" w:rsidRDefault="002A2E06" w:rsidP="00C53A44"/>
        </w:tc>
      </w:tr>
      <w:tr w:rsidR="009101FF" w:rsidRPr="00692553" w14:paraId="4B136E67" w14:textId="77777777" w:rsidTr="00437DA8">
        <w:trPr>
          <w:trHeight w:val="360"/>
          <w:jc w:val="center"/>
        </w:trPr>
        <w:tc>
          <w:tcPr>
            <w:tcW w:w="4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E4EC50" w14:textId="77777777" w:rsidR="009101FF" w:rsidRDefault="009101FF" w:rsidP="00C53A44"/>
          <w:p w14:paraId="2D43217B" w14:textId="77777777" w:rsidR="002A2E06" w:rsidRDefault="002A2E06" w:rsidP="00C53A44"/>
          <w:p w14:paraId="0CE467AD" w14:textId="1E4A8E55" w:rsidR="002A2E06" w:rsidRPr="00692553" w:rsidRDefault="002A2E06" w:rsidP="00C53A44"/>
        </w:tc>
        <w:tc>
          <w:tcPr>
            <w:tcW w:w="4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BEF286" w14:textId="77777777" w:rsidR="009101FF" w:rsidRDefault="009101FF" w:rsidP="00C53A44"/>
          <w:p w14:paraId="316A0375" w14:textId="63BF2A19" w:rsidR="002A2E06" w:rsidRPr="00692553" w:rsidRDefault="002A2E06" w:rsidP="00C53A44"/>
        </w:tc>
      </w:tr>
      <w:tr w:rsidR="009101FF" w:rsidRPr="00692553" w14:paraId="465D9CB7" w14:textId="77777777" w:rsidTr="00437DA8">
        <w:trPr>
          <w:trHeight w:val="360"/>
          <w:jc w:val="center"/>
        </w:trPr>
        <w:tc>
          <w:tcPr>
            <w:tcW w:w="4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9C75BE" w14:textId="77777777" w:rsidR="009101FF" w:rsidRDefault="009101FF" w:rsidP="00C53A44"/>
          <w:p w14:paraId="6BEBA791" w14:textId="77777777" w:rsidR="002A2E06" w:rsidRDefault="002A2E06" w:rsidP="00C53A44"/>
          <w:p w14:paraId="437F4986" w14:textId="405DDCC7" w:rsidR="002A2E06" w:rsidRPr="00692553" w:rsidRDefault="002A2E06" w:rsidP="00C53A44"/>
        </w:tc>
        <w:tc>
          <w:tcPr>
            <w:tcW w:w="4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06F7BB" w14:textId="77777777" w:rsidR="009101FF" w:rsidRDefault="009101FF" w:rsidP="00C53A44"/>
          <w:p w14:paraId="053466EF" w14:textId="336AD8AB" w:rsidR="002A2E06" w:rsidRPr="00692553" w:rsidRDefault="002A2E06" w:rsidP="00C53A44"/>
        </w:tc>
      </w:tr>
      <w:tr w:rsidR="009101FF" w:rsidRPr="00692553" w14:paraId="4C33CB4A" w14:textId="77777777" w:rsidTr="00437DA8">
        <w:trPr>
          <w:trHeight w:val="360"/>
          <w:jc w:val="center"/>
        </w:trPr>
        <w:tc>
          <w:tcPr>
            <w:tcW w:w="4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274F0B" w14:textId="77777777" w:rsidR="009101FF" w:rsidRDefault="009101FF" w:rsidP="00C53A44"/>
          <w:p w14:paraId="208E7E79" w14:textId="77777777" w:rsidR="002A2E06" w:rsidRDefault="002A2E06" w:rsidP="00C53A44"/>
          <w:p w14:paraId="1051F3AC" w14:textId="24104E09" w:rsidR="002A2E06" w:rsidRPr="00692553" w:rsidRDefault="002A2E06" w:rsidP="00C53A44"/>
        </w:tc>
        <w:tc>
          <w:tcPr>
            <w:tcW w:w="4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A2FE9B" w14:textId="77777777" w:rsidR="009101FF" w:rsidRDefault="009101FF" w:rsidP="00C53A44"/>
          <w:p w14:paraId="32FDC322" w14:textId="175A9215" w:rsidR="002A2E06" w:rsidRPr="00692553" w:rsidRDefault="002A2E06" w:rsidP="00C53A44"/>
        </w:tc>
      </w:tr>
    </w:tbl>
    <w:p w14:paraId="7A0AAAD9" w14:textId="77777777" w:rsidR="007B3C3F" w:rsidRDefault="007B3C3F" w:rsidP="00BB5323"/>
    <w:p w14:paraId="0649464A" w14:textId="77777777" w:rsidR="007B3C3F" w:rsidRPr="007B3C3F" w:rsidRDefault="007B3C3F" w:rsidP="007B3C3F"/>
    <w:p w14:paraId="441A374F" w14:textId="77777777" w:rsidR="007B3C3F" w:rsidRPr="007B3C3F" w:rsidRDefault="007B3C3F" w:rsidP="007B3C3F">
      <w:pPr>
        <w:jc w:val="center"/>
      </w:pPr>
    </w:p>
    <w:p w14:paraId="3CC8B4E8" w14:textId="77777777" w:rsidR="007B3C3F" w:rsidRPr="007B3C3F" w:rsidRDefault="007B3C3F" w:rsidP="007B3C3F"/>
    <w:p w14:paraId="7AD0EEA3" w14:textId="77777777" w:rsidR="007B3C3F" w:rsidRPr="007B3C3F" w:rsidRDefault="007B3C3F" w:rsidP="007B3C3F"/>
    <w:p w14:paraId="3C5FD28F" w14:textId="77777777" w:rsidR="007B3C3F" w:rsidRPr="007B3C3F" w:rsidRDefault="007B3C3F" w:rsidP="007B3C3F"/>
    <w:p w14:paraId="431D8ECB" w14:textId="77777777" w:rsidR="007B3C3F" w:rsidRPr="007B3C3F" w:rsidRDefault="007B3C3F" w:rsidP="007B3C3F"/>
    <w:p w14:paraId="5FFBC93A" w14:textId="77777777" w:rsidR="007B3C3F" w:rsidRPr="007B3C3F" w:rsidRDefault="007B3C3F" w:rsidP="007B3C3F"/>
    <w:p w14:paraId="59639AD9" w14:textId="77777777" w:rsidR="007B3C3F" w:rsidRPr="007B3C3F" w:rsidRDefault="007B3C3F" w:rsidP="007B3C3F"/>
    <w:p w14:paraId="5D385C6F" w14:textId="77777777" w:rsidR="007B3C3F" w:rsidRDefault="007B3C3F" w:rsidP="007B3C3F"/>
    <w:p w14:paraId="563EF3DA" w14:textId="77777777" w:rsidR="0085168B" w:rsidRPr="007B3C3F" w:rsidRDefault="0085168B" w:rsidP="007B3C3F">
      <w:pPr>
        <w:jc w:val="center"/>
      </w:pPr>
    </w:p>
    <w:sectPr w:rsidR="0085168B" w:rsidRPr="007B3C3F" w:rsidSect="007554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080" w:right="1008" w:bottom="108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0240C" w14:textId="77777777" w:rsidR="00817298" w:rsidRDefault="00817298" w:rsidP="00B34F5D">
      <w:r>
        <w:separator/>
      </w:r>
    </w:p>
  </w:endnote>
  <w:endnote w:type="continuationSeparator" w:id="0">
    <w:p w14:paraId="0E599311" w14:textId="77777777" w:rsidR="00817298" w:rsidRDefault="00817298" w:rsidP="00B3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1C83C" w14:textId="77777777" w:rsidR="005F00E8" w:rsidRDefault="005F00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810377"/>
      <w:docPartObj>
        <w:docPartGallery w:val="Page Numbers (Bottom of Page)"/>
        <w:docPartUnique/>
      </w:docPartObj>
    </w:sdtPr>
    <w:sdtEndPr/>
    <w:sdtContent>
      <w:p w14:paraId="739D2634" w14:textId="77777777" w:rsidR="00273856" w:rsidRDefault="00E620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556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ECF8A08" w14:textId="77777777" w:rsidR="00273856" w:rsidRDefault="002738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CDB62" w14:textId="77777777" w:rsidR="005F00E8" w:rsidRDefault="005F00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3268E" w14:textId="77777777" w:rsidR="00817298" w:rsidRDefault="00817298" w:rsidP="00B34F5D">
      <w:r>
        <w:separator/>
      </w:r>
    </w:p>
  </w:footnote>
  <w:footnote w:type="continuationSeparator" w:id="0">
    <w:p w14:paraId="579B3F96" w14:textId="77777777" w:rsidR="00817298" w:rsidRDefault="00817298" w:rsidP="00B34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C85E5" w14:textId="77777777" w:rsidR="005F00E8" w:rsidRDefault="005F00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H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541"/>
      <w:gridCol w:w="3944"/>
      <w:gridCol w:w="1969"/>
    </w:tblGrid>
    <w:tr w:rsidR="007B3C3F" w14:paraId="2280DEA0" w14:textId="77777777" w:rsidTr="00C53A44">
      <w:trPr>
        <w:trHeight w:val="288"/>
      </w:trPr>
      <w:tc>
        <w:tcPr>
          <w:tcW w:w="4541" w:type="dxa"/>
        </w:tcPr>
        <w:p w14:paraId="6A20CCCF" w14:textId="49ABB1AB" w:rsidR="007B3C3F" w:rsidRDefault="005F00E8" w:rsidP="007B3C3F">
          <w:pPr>
            <w:pStyle w:val="Head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noProof/>
              <w:sz w:val="36"/>
              <w:szCs w:val="36"/>
            </w:rPr>
            <w:drawing>
              <wp:inline distT="0" distB="0" distL="0" distR="0" wp14:anchorId="5ACBBD71" wp14:editId="0FA9119C">
                <wp:extent cx="730250" cy="455715"/>
                <wp:effectExtent l="0" t="0" r="0" b="0"/>
                <wp:docPr id="1" name="Picture 1" descr="Text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628" cy="4709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6D68119C37874749A2BC82AFBE78AEF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3944" w:type="dxa"/>
            </w:tcPr>
            <w:p w14:paraId="075E0981" w14:textId="77777777" w:rsidR="007B3C3F" w:rsidRDefault="007B3C3F" w:rsidP="00273856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TITLE</w:t>
              </w:r>
            </w:p>
          </w:tc>
        </w:sdtContent>
      </w:sdt>
      <w:tc>
        <w:tcPr>
          <w:tcW w:w="1969" w:type="dxa"/>
        </w:tcPr>
        <w:p w14:paraId="3D9F4758" w14:textId="77777777" w:rsidR="007B3C3F" w:rsidRDefault="0002556B" w:rsidP="00B34F5D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DATE</w:t>
          </w:r>
        </w:p>
      </w:tc>
    </w:tr>
  </w:tbl>
  <w:p w14:paraId="44E969EE" w14:textId="77777777" w:rsidR="00273856" w:rsidRDefault="002738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0C333" w14:textId="77777777" w:rsidR="005F00E8" w:rsidRDefault="005F00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7F9"/>
    <w:rsid w:val="000145A5"/>
    <w:rsid w:val="0002556B"/>
    <w:rsid w:val="00040100"/>
    <w:rsid w:val="00043514"/>
    <w:rsid w:val="000B0801"/>
    <w:rsid w:val="000F41C6"/>
    <w:rsid w:val="00106975"/>
    <w:rsid w:val="00120083"/>
    <w:rsid w:val="00121776"/>
    <w:rsid w:val="00137C47"/>
    <w:rsid w:val="00155F00"/>
    <w:rsid w:val="0017071D"/>
    <w:rsid w:val="001B50C9"/>
    <w:rsid w:val="001C7EEA"/>
    <w:rsid w:val="0021015F"/>
    <w:rsid w:val="002101B1"/>
    <w:rsid w:val="002138F0"/>
    <w:rsid w:val="002145F2"/>
    <w:rsid w:val="00216688"/>
    <w:rsid w:val="00216AA8"/>
    <w:rsid w:val="00253B65"/>
    <w:rsid w:val="00265ADA"/>
    <w:rsid w:val="00273856"/>
    <w:rsid w:val="002961F6"/>
    <w:rsid w:val="00297406"/>
    <w:rsid w:val="002A2E06"/>
    <w:rsid w:val="002D7D44"/>
    <w:rsid w:val="00301733"/>
    <w:rsid w:val="00314860"/>
    <w:rsid w:val="00330E7E"/>
    <w:rsid w:val="00341537"/>
    <w:rsid w:val="0036224F"/>
    <w:rsid w:val="0039235A"/>
    <w:rsid w:val="003C4C51"/>
    <w:rsid w:val="003D06D2"/>
    <w:rsid w:val="003D2D1D"/>
    <w:rsid w:val="003F2A8C"/>
    <w:rsid w:val="00410D31"/>
    <w:rsid w:val="00417272"/>
    <w:rsid w:val="0043090A"/>
    <w:rsid w:val="00437DA8"/>
    <w:rsid w:val="00456620"/>
    <w:rsid w:val="00482339"/>
    <w:rsid w:val="00495E0E"/>
    <w:rsid w:val="004C0D08"/>
    <w:rsid w:val="004C2AE5"/>
    <w:rsid w:val="005052C5"/>
    <w:rsid w:val="00531002"/>
    <w:rsid w:val="005523AC"/>
    <w:rsid w:val="00580473"/>
    <w:rsid w:val="005A0B6A"/>
    <w:rsid w:val="005C26B4"/>
    <w:rsid w:val="005F00E8"/>
    <w:rsid w:val="005F6EC6"/>
    <w:rsid w:val="00612A25"/>
    <w:rsid w:val="00654C13"/>
    <w:rsid w:val="00692553"/>
    <w:rsid w:val="00692EA7"/>
    <w:rsid w:val="006F28F7"/>
    <w:rsid w:val="00707074"/>
    <w:rsid w:val="007554A1"/>
    <w:rsid w:val="00765384"/>
    <w:rsid w:val="007A1C61"/>
    <w:rsid w:val="007B3C3F"/>
    <w:rsid w:val="007C174F"/>
    <w:rsid w:val="007D4708"/>
    <w:rsid w:val="007E0B0E"/>
    <w:rsid w:val="00817298"/>
    <w:rsid w:val="0085168B"/>
    <w:rsid w:val="00852A9F"/>
    <w:rsid w:val="0085610B"/>
    <w:rsid w:val="008B3DAD"/>
    <w:rsid w:val="008B67F9"/>
    <w:rsid w:val="008E5039"/>
    <w:rsid w:val="008F49C0"/>
    <w:rsid w:val="008F5282"/>
    <w:rsid w:val="009101FF"/>
    <w:rsid w:val="00986AF5"/>
    <w:rsid w:val="00987202"/>
    <w:rsid w:val="009B25FC"/>
    <w:rsid w:val="009D5062"/>
    <w:rsid w:val="00A20FAA"/>
    <w:rsid w:val="00A406B7"/>
    <w:rsid w:val="00A61B99"/>
    <w:rsid w:val="00A62EA3"/>
    <w:rsid w:val="00A63804"/>
    <w:rsid w:val="00A666A0"/>
    <w:rsid w:val="00A8408C"/>
    <w:rsid w:val="00A92DA2"/>
    <w:rsid w:val="00A9501D"/>
    <w:rsid w:val="00A95224"/>
    <w:rsid w:val="00AC6F53"/>
    <w:rsid w:val="00AE3851"/>
    <w:rsid w:val="00AE60CB"/>
    <w:rsid w:val="00AF57F5"/>
    <w:rsid w:val="00B34F5D"/>
    <w:rsid w:val="00B4423C"/>
    <w:rsid w:val="00B60373"/>
    <w:rsid w:val="00B84015"/>
    <w:rsid w:val="00BB5323"/>
    <w:rsid w:val="00BD0B61"/>
    <w:rsid w:val="00C12A76"/>
    <w:rsid w:val="00C1356F"/>
    <w:rsid w:val="00C166AB"/>
    <w:rsid w:val="00C31239"/>
    <w:rsid w:val="00C52D03"/>
    <w:rsid w:val="00C53A44"/>
    <w:rsid w:val="00C671A5"/>
    <w:rsid w:val="00C91EDD"/>
    <w:rsid w:val="00CB3760"/>
    <w:rsid w:val="00CB3B07"/>
    <w:rsid w:val="00CC1FE5"/>
    <w:rsid w:val="00CD72AA"/>
    <w:rsid w:val="00CE6342"/>
    <w:rsid w:val="00CF60B0"/>
    <w:rsid w:val="00D42045"/>
    <w:rsid w:val="00D621F4"/>
    <w:rsid w:val="00D76C80"/>
    <w:rsid w:val="00D80153"/>
    <w:rsid w:val="00D82C31"/>
    <w:rsid w:val="00D85937"/>
    <w:rsid w:val="00DD1824"/>
    <w:rsid w:val="00E43BAB"/>
    <w:rsid w:val="00E4591C"/>
    <w:rsid w:val="00E52331"/>
    <w:rsid w:val="00E60E43"/>
    <w:rsid w:val="00E620D6"/>
    <w:rsid w:val="00E71DBA"/>
    <w:rsid w:val="00E72D6E"/>
    <w:rsid w:val="00E75B64"/>
    <w:rsid w:val="00EA2581"/>
    <w:rsid w:val="00EC4073"/>
    <w:rsid w:val="00EC4659"/>
    <w:rsid w:val="00ED544A"/>
    <w:rsid w:val="00ED7EE6"/>
    <w:rsid w:val="00F070D9"/>
    <w:rsid w:val="00F169CB"/>
    <w:rsid w:val="00F57F24"/>
    <w:rsid w:val="00FE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16F9BA"/>
  <w15:docId w15:val="{010536BE-761A-417A-B574-288F1B15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character" w:styleId="Hyperlink">
    <w:name w:val="Hyperlink"/>
    <w:basedOn w:val="DefaultParagraphFont"/>
    <w:rsid w:val="00D85937"/>
    <w:rPr>
      <w:color w:val="0000FF" w:themeColor="hyperlink"/>
      <w:u w:val="single"/>
    </w:r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paragraph" w:styleId="Header">
    <w:name w:val="header"/>
    <w:basedOn w:val="Normal"/>
    <w:link w:val="HeaderChar"/>
    <w:uiPriority w:val="99"/>
    <w:rsid w:val="00B34F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F5D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uiPriority w:val="99"/>
    <w:rsid w:val="00B34F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F5D"/>
    <w:rPr>
      <w:rFonts w:ascii="Tahoma" w:hAnsi="Tahoma"/>
      <w:spacing w:val="4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CIWA\AppData\Roaming\Microsoft\Templates\Meeting%20minute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68119C37874749A2BC82AFBE78A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13C3E-3454-4DB4-8199-C9977FB6EBB9}"/>
      </w:docPartPr>
      <w:docPartBody>
        <w:p w:rsidR="002A1D27" w:rsidRDefault="00CD7DAD" w:rsidP="00CD7DAD">
          <w:pPr>
            <w:pStyle w:val="6D68119C37874749A2BC82AFBE78AEF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3D55"/>
    <w:rsid w:val="00054366"/>
    <w:rsid w:val="00076526"/>
    <w:rsid w:val="001000CF"/>
    <w:rsid w:val="002A1D27"/>
    <w:rsid w:val="002B49EA"/>
    <w:rsid w:val="00511AB4"/>
    <w:rsid w:val="006A126C"/>
    <w:rsid w:val="006B45F5"/>
    <w:rsid w:val="00745946"/>
    <w:rsid w:val="008A7DC4"/>
    <w:rsid w:val="008F3D55"/>
    <w:rsid w:val="009E1D35"/>
    <w:rsid w:val="00A807E0"/>
    <w:rsid w:val="00C45D94"/>
    <w:rsid w:val="00CD7DAD"/>
    <w:rsid w:val="00D0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68119C37874749A2BC82AFBE78AEF6">
    <w:name w:val="6D68119C37874749A2BC82AFBE78AEF6"/>
    <w:rsid w:val="00CD7D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87</TotalTime>
  <Pages>8</Pages>
  <Words>377</Words>
  <Characters>2005</Characters>
  <Application>Microsoft Office Word</Application>
  <DocSecurity>0</DocSecurity>
  <Lines>39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Microsoft Corporation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WCIWA</dc:creator>
  <cp:lastModifiedBy>Hoehn, Jessica - NRCS, Corydon, IN</cp:lastModifiedBy>
  <cp:revision>3</cp:revision>
  <cp:lastPrinted>2018-08-29T18:26:00Z</cp:lastPrinted>
  <dcterms:created xsi:type="dcterms:W3CDTF">2022-09-29T14:16:00Z</dcterms:created>
  <dcterms:modified xsi:type="dcterms:W3CDTF">2022-09-29T19:04:00Z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</Properties>
</file>